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ico" ContentType="image/.ico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9b2d2ecc4145e0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EA" w:rsidRDefault="00E332BE" w:rsidP="008354EA">
      <w:pPr>
        <w:pStyle w:val="USBodytext"/>
        <w:spacing w:after="0" w:line="240" w:lineRule="auto"/>
        <w:rPr>
          <w:szCs w:val="20"/>
        </w:rPr>
      </w:pPr>
      <w:r w:rsidRPr="008354EA">
        <w:rPr>
          <w:szCs w:val="20"/>
        </w:rPr>
        <w:t xml:space="preserve">Thank you for contacting QV about the unrepaired damage to </w:t>
      </w:r>
    </w:p>
    <w:p w:rsidR="00E332BE" w:rsidRDefault="00E332BE" w:rsidP="008354EA">
      <w:pPr>
        <w:pStyle w:val="USBodytext"/>
        <w:spacing w:after="0" w:line="240" w:lineRule="auto"/>
        <w:rPr>
          <w:szCs w:val="20"/>
        </w:rPr>
      </w:pPr>
      <w:r w:rsidRPr="008354EA">
        <w:rPr>
          <w:szCs w:val="20"/>
        </w:rPr>
        <w:t>your property in Christchurch City.</w:t>
      </w:r>
    </w:p>
    <w:p w:rsidR="008354EA" w:rsidRPr="008354EA" w:rsidRDefault="008354EA" w:rsidP="008354EA">
      <w:pPr>
        <w:pStyle w:val="USBodytext"/>
        <w:spacing w:after="0" w:line="240" w:lineRule="auto"/>
        <w:rPr>
          <w:szCs w:val="20"/>
        </w:rPr>
      </w:pPr>
    </w:p>
    <w:p w:rsidR="00817A9F" w:rsidRPr="00817A9F" w:rsidRDefault="00817A9F" w:rsidP="00817A9F">
      <w:pPr>
        <w:pStyle w:val="PlainText"/>
        <w:rPr>
          <w:rFonts w:ascii="Segoe UI" w:hAnsi="Segoe UI" w:cs="Segoe UI"/>
          <w:bCs/>
          <w:sz w:val="20"/>
          <w:szCs w:val="20"/>
        </w:rPr>
      </w:pPr>
      <w:r w:rsidRPr="00817A9F">
        <w:rPr>
          <w:rFonts w:ascii="Segoe UI" w:hAnsi="Segoe UI" w:cs="Segoe UI"/>
          <w:bCs/>
          <w:sz w:val="20"/>
          <w:szCs w:val="20"/>
        </w:rPr>
        <w:t xml:space="preserve">QV is carrying out the three-yearly revaluation of Christchurch City.  For the last revaluation in 2013 a modified method was used under a special Order in Council passed by Government to value all of the properties in the city as if </w:t>
      </w:r>
      <w:permStart w:id="731933323" w:edGrp="everyone"/>
      <w:permEnd w:id="731933323"/>
      <w:r w:rsidRPr="00817A9F">
        <w:rPr>
          <w:rFonts w:ascii="Segoe UI" w:hAnsi="Segoe UI" w:cs="Segoe UI"/>
          <w:bCs/>
          <w:sz w:val="20"/>
          <w:szCs w:val="20"/>
        </w:rPr>
        <w:t xml:space="preserve">they were undamaged by the recent seismic events.  There will be no such order this revaluation and therefore QV is required to value all properties taking into account any damage.  </w:t>
      </w:r>
    </w:p>
    <w:p w:rsidR="00817A9F" w:rsidRDefault="00817A9F" w:rsidP="008354EA">
      <w:pPr>
        <w:pStyle w:val="USBodytext"/>
        <w:spacing w:line="240" w:lineRule="auto"/>
        <w:rPr>
          <w:szCs w:val="20"/>
        </w:rPr>
      </w:pPr>
    </w:p>
    <w:p w:rsidR="008354EA" w:rsidRPr="008354EA" w:rsidRDefault="00E332BE" w:rsidP="008354EA">
      <w:pPr>
        <w:pStyle w:val="USBodytext"/>
        <w:spacing w:line="240" w:lineRule="auto"/>
        <w:rPr>
          <w:szCs w:val="20"/>
        </w:rPr>
      </w:pPr>
      <w:r w:rsidRPr="008354EA">
        <w:rPr>
          <w:szCs w:val="20"/>
        </w:rPr>
        <w:t>To help us assess an accurate value for your property, please answer the f</w:t>
      </w:r>
      <w:r w:rsidR="008354EA" w:rsidRPr="008354EA">
        <w:rPr>
          <w:szCs w:val="20"/>
        </w:rPr>
        <w:t xml:space="preserve">ollowing questions and email this form to </w:t>
      </w:r>
      <w:hyperlink r:id="rId9" w:history="1">
        <w:r w:rsidR="00D45E56" w:rsidRPr="00203066">
          <w:rPr>
            <w:rStyle w:val="Hyperlink"/>
            <w:b/>
            <w:szCs w:val="20"/>
          </w:rPr>
          <w:t>ratingsupport@qv.co.nz</w:t>
        </w:r>
      </w:hyperlink>
      <w:r w:rsidR="00D45E56">
        <w:rPr>
          <w:b/>
          <w:szCs w:val="20"/>
        </w:rPr>
        <w:t xml:space="preserve"> </w:t>
      </w:r>
      <w:r w:rsidR="00E23750" w:rsidRPr="00E23750">
        <w:rPr>
          <w:szCs w:val="20"/>
        </w:rPr>
        <w:t>or post to QV at PO Box 13 443, Christchurch</w:t>
      </w:r>
    </w:p>
    <w:p w:rsidR="00692F37" w:rsidRPr="008354EA" w:rsidRDefault="008354EA" w:rsidP="008354EA">
      <w:pPr>
        <w:pStyle w:val="USBodytext"/>
        <w:spacing w:line="240" w:lineRule="auto"/>
        <w:rPr>
          <w:szCs w:val="20"/>
        </w:rPr>
      </w:pPr>
      <w:r w:rsidRPr="008354EA">
        <w:rPr>
          <w:szCs w:val="20"/>
        </w:rPr>
        <w:t xml:space="preserve">This information will be considered in assessing the 2016 revaluation values which will be notified to property owners in early December 2016. The usual objection period will also be </w:t>
      </w:r>
      <w:r w:rsidR="00F93BBA">
        <w:rPr>
          <w:szCs w:val="20"/>
        </w:rPr>
        <w:t>available to ratepayers</w:t>
      </w:r>
      <w:r w:rsidRPr="008354EA">
        <w:rPr>
          <w:szCs w:val="20"/>
        </w:rPr>
        <w:t xml:space="preserve">.  </w:t>
      </w:r>
    </w:p>
    <w:p w:rsidR="00692F37" w:rsidRPr="00B51C0B" w:rsidRDefault="00692F37" w:rsidP="00B51C0B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474274">
        <w:rPr>
          <w:b/>
          <w:szCs w:val="20"/>
        </w:rPr>
        <w:t>Please supply the v</w:t>
      </w:r>
      <w:r w:rsidR="00E730FE" w:rsidRPr="00474274">
        <w:rPr>
          <w:b/>
          <w:szCs w:val="20"/>
        </w:rPr>
        <w:t>aluation reference</w:t>
      </w:r>
      <w:r w:rsidRPr="00474274">
        <w:rPr>
          <w:b/>
          <w:szCs w:val="20"/>
        </w:rPr>
        <w:t xml:space="preserve"> number, address or legal description</w:t>
      </w:r>
      <w:r w:rsidR="007514F3">
        <w:rPr>
          <w:b/>
          <w:szCs w:val="20"/>
        </w:rPr>
        <w:t xml:space="preserve"> of the property/properties with earthquake damage</w:t>
      </w:r>
      <w:r w:rsidRPr="00474274">
        <w:rPr>
          <w:b/>
          <w:szCs w:val="20"/>
        </w:rPr>
        <w:t>.</w:t>
      </w:r>
      <w:r w:rsidR="00E730FE" w:rsidRPr="00DB73DB">
        <w:rPr>
          <w:b/>
          <w:color w:val="0070C0"/>
          <w:szCs w:val="20"/>
        </w:rPr>
        <w:t xml:space="preserve"> </w:t>
      </w:r>
      <w:permStart w:id="1787907933" w:edGrp="everyone"/>
      <w:r w:rsidR="00FC097A" w:rsidRPr="00DB73DB">
        <w:rPr>
          <w:b/>
          <w:color w:val="0070C0"/>
          <w:szCs w:val="20"/>
        </w:rPr>
        <w:t xml:space="preserve">  </w:t>
      </w:r>
      <w:r w:rsidR="00FC097A" w:rsidRPr="00B51C0B">
        <w:rPr>
          <w:b/>
          <w:color w:val="0070C0"/>
          <w:szCs w:val="20"/>
        </w:rPr>
        <w:t xml:space="preserve">                                                             </w:t>
      </w:r>
      <w:r w:rsidR="00F6284D" w:rsidRPr="00B51C0B">
        <w:rPr>
          <w:b/>
          <w:color w:val="0070C0"/>
          <w:szCs w:val="20"/>
        </w:rPr>
        <w:t xml:space="preserve">         </w:t>
      </w:r>
      <w:r w:rsidR="00FC097A" w:rsidRPr="00B51C0B">
        <w:rPr>
          <w:b/>
          <w:color w:val="0070C0"/>
          <w:szCs w:val="20"/>
        </w:rPr>
        <w:t xml:space="preserve">                          </w:t>
      </w:r>
    </w:p>
    <w:p w:rsidR="00474274" w:rsidRPr="00474274" w:rsidRDefault="00474274" w:rsidP="00474274">
      <w:pPr>
        <w:pStyle w:val="USBodytext"/>
        <w:spacing w:line="240" w:lineRule="auto"/>
        <w:ind w:left="720"/>
        <w:rPr>
          <w:b/>
          <w:szCs w:val="20"/>
        </w:rPr>
      </w:pPr>
      <w:bookmarkStart w:id="0" w:name="_GoBack"/>
      <w:bookmarkEnd w:id="0"/>
      <w:permEnd w:id="1787907933"/>
    </w:p>
    <w:p w:rsidR="00692F37" w:rsidRPr="00474274" w:rsidRDefault="00E730FE" w:rsidP="008354EA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474274">
        <w:rPr>
          <w:b/>
          <w:szCs w:val="20"/>
        </w:rPr>
        <w:t>Brief</w:t>
      </w:r>
      <w:r w:rsidR="00692F37" w:rsidRPr="00474274">
        <w:rPr>
          <w:b/>
          <w:szCs w:val="20"/>
        </w:rPr>
        <w:t xml:space="preserve">ly describe </w:t>
      </w:r>
      <w:r w:rsidRPr="00474274">
        <w:rPr>
          <w:b/>
          <w:szCs w:val="20"/>
        </w:rPr>
        <w:t>the damage to the property</w:t>
      </w:r>
      <w:permStart w:id="1824856037" w:edGrp="everyone"/>
      <w:r w:rsidR="00FC097A" w:rsidRPr="00474274">
        <w:rPr>
          <w:b/>
          <w:szCs w:val="20"/>
        </w:rPr>
        <w:t xml:space="preserve"> </w:t>
      </w:r>
      <w:r w:rsidR="00F6284D" w:rsidRPr="00CA3687">
        <w:rPr>
          <w:b/>
          <w:color w:val="0070C0"/>
          <w:szCs w:val="20"/>
        </w:rPr>
        <w:t xml:space="preserve">                                                                   </w:t>
      </w:r>
      <w:r w:rsidR="00FC097A" w:rsidRPr="00CA3687">
        <w:rPr>
          <w:b/>
          <w:color w:val="0070C0"/>
          <w:szCs w:val="20"/>
        </w:rPr>
        <w:t xml:space="preserve">   </w:t>
      </w:r>
    </w:p>
    <w:permEnd w:id="1824856037"/>
    <w:p w:rsidR="00692F37" w:rsidRPr="00474274" w:rsidRDefault="00692F37" w:rsidP="00817A9F">
      <w:pPr>
        <w:pStyle w:val="USBodytext"/>
        <w:spacing w:line="240" w:lineRule="auto"/>
        <w:rPr>
          <w:b/>
          <w:szCs w:val="20"/>
        </w:rPr>
      </w:pPr>
    </w:p>
    <w:p w:rsidR="00692F37" w:rsidRPr="00474274" w:rsidRDefault="00E730FE" w:rsidP="008354EA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474274">
        <w:rPr>
          <w:b/>
          <w:szCs w:val="20"/>
        </w:rPr>
        <w:t>Is t</w:t>
      </w:r>
      <w:r w:rsidR="00692F37" w:rsidRPr="00474274">
        <w:rPr>
          <w:b/>
          <w:szCs w:val="20"/>
        </w:rPr>
        <w:t>he property insurable? Yes/No/Other – please explain</w:t>
      </w:r>
      <w:r w:rsidR="00FC097A" w:rsidRPr="00474274">
        <w:rPr>
          <w:b/>
          <w:szCs w:val="20"/>
        </w:rPr>
        <w:t xml:space="preserve">  </w:t>
      </w:r>
      <w:permStart w:id="2107580344" w:edGrp="everyone"/>
      <w:r w:rsidR="00FC097A" w:rsidRPr="00CA3687">
        <w:rPr>
          <w:b/>
          <w:color w:val="0070C0"/>
          <w:szCs w:val="20"/>
        </w:rPr>
        <w:t xml:space="preserve">   </w:t>
      </w:r>
      <w:r w:rsidR="00F6284D" w:rsidRPr="00CA3687">
        <w:rPr>
          <w:b/>
          <w:color w:val="0070C0"/>
          <w:szCs w:val="20"/>
        </w:rPr>
        <w:t xml:space="preserve">                         </w:t>
      </w:r>
    </w:p>
    <w:permEnd w:id="2107580344"/>
    <w:p w:rsidR="00692F37" w:rsidRPr="008354EA" w:rsidRDefault="00692F37" w:rsidP="008354EA">
      <w:pPr>
        <w:pStyle w:val="ListParagraph"/>
        <w:spacing w:line="240" w:lineRule="auto"/>
        <w:rPr>
          <w:b/>
          <w:szCs w:val="20"/>
        </w:rPr>
      </w:pPr>
    </w:p>
    <w:p w:rsidR="00474274" w:rsidRDefault="00692F37" w:rsidP="008354EA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8354EA">
        <w:rPr>
          <w:b/>
          <w:szCs w:val="20"/>
        </w:rPr>
        <w:t>What</w:t>
      </w:r>
      <w:r w:rsidR="00E730FE" w:rsidRPr="008354EA">
        <w:rPr>
          <w:b/>
          <w:szCs w:val="20"/>
        </w:rPr>
        <w:t xml:space="preserve"> amount ($) </w:t>
      </w:r>
      <w:r w:rsidRPr="008354EA">
        <w:rPr>
          <w:b/>
          <w:szCs w:val="20"/>
        </w:rPr>
        <w:t>has been advised to repair</w:t>
      </w:r>
      <w:r w:rsidR="00E730FE" w:rsidRPr="008354EA">
        <w:rPr>
          <w:b/>
          <w:szCs w:val="20"/>
        </w:rPr>
        <w:t xml:space="preserve"> the</w:t>
      </w:r>
      <w:r w:rsidRPr="008354EA">
        <w:rPr>
          <w:b/>
          <w:szCs w:val="20"/>
        </w:rPr>
        <w:t xml:space="preserve"> earthquake damage to the</w:t>
      </w:r>
      <w:r w:rsidR="00E730FE" w:rsidRPr="008354EA">
        <w:rPr>
          <w:b/>
          <w:szCs w:val="20"/>
        </w:rPr>
        <w:t xml:space="preserve"> property</w:t>
      </w:r>
      <w:r w:rsidR="00474274">
        <w:rPr>
          <w:b/>
          <w:szCs w:val="20"/>
        </w:rPr>
        <w:t>?</w:t>
      </w:r>
    </w:p>
    <w:p w:rsidR="008354EA" w:rsidRPr="00474274" w:rsidRDefault="00FC097A" w:rsidP="00474274">
      <w:pPr>
        <w:pStyle w:val="USBodytext"/>
        <w:spacing w:line="240" w:lineRule="auto"/>
        <w:ind w:left="295" w:firstLine="425"/>
        <w:rPr>
          <w:b/>
          <w:color w:val="0070C0"/>
          <w:szCs w:val="20"/>
        </w:rPr>
      </w:pPr>
      <w:permStart w:id="1102515518" w:edGrp="everyone"/>
      <w:r w:rsidRPr="00CA3687">
        <w:rPr>
          <w:b/>
          <w:color w:val="0070C0"/>
          <w:szCs w:val="20"/>
        </w:rPr>
        <w:t xml:space="preserve"> </w:t>
      </w:r>
      <w:r w:rsidR="00474274" w:rsidRPr="00CA3687">
        <w:rPr>
          <w:b/>
          <w:color w:val="0070C0"/>
          <w:szCs w:val="20"/>
        </w:rPr>
        <w:t xml:space="preserve">                                 </w:t>
      </w:r>
      <w:r w:rsidRPr="00CA3687">
        <w:rPr>
          <w:b/>
          <w:color w:val="0070C0"/>
          <w:szCs w:val="20"/>
        </w:rPr>
        <w:t xml:space="preserve"> </w:t>
      </w:r>
      <w:r w:rsidRPr="00474274">
        <w:rPr>
          <w:b/>
          <w:color w:val="0070C0"/>
          <w:szCs w:val="20"/>
        </w:rPr>
        <w:t>.</w:t>
      </w:r>
      <w:permEnd w:id="1102515518"/>
    </w:p>
    <w:p w:rsidR="00692F37" w:rsidRPr="00817A9F" w:rsidRDefault="00692F37" w:rsidP="008354EA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8354EA">
        <w:rPr>
          <w:b/>
          <w:szCs w:val="20"/>
        </w:rPr>
        <w:t>W</w:t>
      </w:r>
      <w:r w:rsidR="00E730FE" w:rsidRPr="008354EA">
        <w:rPr>
          <w:b/>
          <w:szCs w:val="20"/>
        </w:rPr>
        <w:t>ho advised the amount: ie  EQC, Insurance Co., independent consultant, owners estimate</w:t>
      </w:r>
      <w:r w:rsidRPr="008354EA">
        <w:rPr>
          <w:b/>
          <w:szCs w:val="20"/>
        </w:rPr>
        <w:t>?</w:t>
      </w:r>
      <w:r w:rsidR="00FC097A">
        <w:rPr>
          <w:b/>
          <w:szCs w:val="20"/>
        </w:rPr>
        <w:t xml:space="preserve">  </w:t>
      </w:r>
      <w:permStart w:id="1810259402" w:edGrp="everyone"/>
      <w:r w:rsidR="00FC097A" w:rsidRPr="00CA3687">
        <w:rPr>
          <w:b/>
          <w:color w:val="0070C0"/>
          <w:szCs w:val="20"/>
        </w:rPr>
        <w:t xml:space="preserve">   </w:t>
      </w:r>
      <w:r w:rsidR="00F6284D" w:rsidRPr="00CA3687">
        <w:rPr>
          <w:b/>
          <w:color w:val="0070C0"/>
          <w:szCs w:val="20"/>
        </w:rPr>
        <w:t xml:space="preserve">                                                                                                                                 </w:t>
      </w:r>
      <w:r w:rsidR="00F6284D">
        <w:rPr>
          <w:b/>
          <w:szCs w:val="20"/>
        </w:rPr>
        <w:t xml:space="preserve"> </w:t>
      </w:r>
      <w:permEnd w:id="1810259402"/>
    </w:p>
    <w:p w:rsidR="00692F37" w:rsidRPr="008354EA" w:rsidRDefault="00692F37" w:rsidP="008354EA">
      <w:pPr>
        <w:pStyle w:val="USBodytext"/>
        <w:spacing w:line="240" w:lineRule="auto"/>
        <w:rPr>
          <w:b/>
          <w:szCs w:val="20"/>
        </w:rPr>
      </w:pPr>
    </w:p>
    <w:p w:rsidR="00692F37" w:rsidRPr="00817A9F" w:rsidRDefault="00692F37" w:rsidP="00817A9F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8354EA">
        <w:rPr>
          <w:b/>
          <w:szCs w:val="20"/>
        </w:rPr>
        <w:t xml:space="preserve">Has any repair work taken place </w:t>
      </w:r>
      <w:r w:rsidR="00E730FE" w:rsidRPr="008354EA">
        <w:rPr>
          <w:b/>
          <w:szCs w:val="20"/>
        </w:rPr>
        <w:t>to date?</w:t>
      </w:r>
      <w:r w:rsidR="00F81C98">
        <w:rPr>
          <w:b/>
          <w:szCs w:val="20"/>
        </w:rPr>
        <w:t xml:space="preserve">  </w:t>
      </w:r>
      <w:permStart w:id="64693683" w:edGrp="everyone"/>
      <w:r w:rsidR="00F81C98" w:rsidRPr="00474274">
        <w:rPr>
          <w:b/>
          <w:color w:val="0070C0"/>
          <w:szCs w:val="20"/>
        </w:rPr>
        <w:t>.</w:t>
      </w:r>
      <w:r w:rsidR="00F6284D" w:rsidRPr="00474274">
        <w:rPr>
          <w:b/>
          <w:color w:val="0070C0"/>
          <w:szCs w:val="20"/>
        </w:rPr>
        <w:t xml:space="preserve">                                                                              </w:t>
      </w:r>
    </w:p>
    <w:permEnd w:id="64693683"/>
    <w:p w:rsidR="00692F37" w:rsidRPr="008354EA" w:rsidRDefault="00692F37" w:rsidP="008354EA">
      <w:pPr>
        <w:pStyle w:val="USBodytext"/>
        <w:spacing w:line="240" w:lineRule="auto"/>
        <w:rPr>
          <w:b/>
          <w:szCs w:val="20"/>
        </w:rPr>
      </w:pPr>
    </w:p>
    <w:p w:rsidR="00692F37" w:rsidRDefault="00E730FE" w:rsidP="008354EA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8354EA">
        <w:rPr>
          <w:b/>
          <w:szCs w:val="20"/>
        </w:rPr>
        <w:t>Ar</w:t>
      </w:r>
      <w:r w:rsidR="00692F37" w:rsidRPr="008354EA">
        <w:rPr>
          <w:b/>
          <w:szCs w:val="20"/>
        </w:rPr>
        <w:t>e there plans to make the repairs?  I</w:t>
      </w:r>
      <w:r w:rsidRPr="008354EA">
        <w:rPr>
          <w:b/>
          <w:szCs w:val="20"/>
        </w:rPr>
        <w:t>f so, what is the likely timing?</w:t>
      </w:r>
      <w:r w:rsidR="00F81C98">
        <w:rPr>
          <w:b/>
          <w:szCs w:val="20"/>
        </w:rPr>
        <w:t xml:space="preserve"> </w:t>
      </w:r>
      <w:r w:rsidR="00F81C98" w:rsidRPr="00474274">
        <w:rPr>
          <w:b/>
          <w:color w:val="0070C0"/>
          <w:szCs w:val="20"/>
        </w:rPr>
        <w:t xml:space="preserve"> </w:t>
      </w:r>
      <w:permStart w:id="713034663" w:edGrp="everyone"/>
      <w:r w:rsidR="00F81C98" w:rsidRPr="00474274">
        <w:rPr>
          <w:b/>
          <w:color w:val="0070C0"/>
          <w:szCs w:val="20"/>
        </w:rPr>
        <w:t xml:space="preserve">    </w:t>
      </w:r>
      <w:r w:rsidR="00F6284D" w:rsidRPr="00474274">
        <w:rPr>
          <w:b/>
          <w:color w:val="0070C0"/>
          <w:szCs w:val="20"/>
        </w:rPr>
        <w:t xml:space="preserve">                              </w:t>
      </w:r>
      <w:r w:rsidR="00F81C98" w:rsidRPr="00474274">
        <w:rPr>
          <w:b/>
          <w:color w:val="0070C0"/>
          <w:szCs w:val="20"/>
        </w:rPr>
        <w:t xml:space="preserve">  </w:t>
      </w:r>
      <w:permEnd w:id="713034663"/>
    </w:p>
    <w:p w:rsidR="00817A9F" w:rsidRDefault="00817A9F" w:rsidP="00817A9F">
      <w:pPr>
        <w:pStyle w:val="ListParagraph"/>
        <w:rPr>
          <w:b/>
          <w:szCs w:val="20"/>
        </w:rPr>
      </w:pPr>
    </w:p>
    <w:p w:rsidR="00F81C98" w:rsidRDefault="00817A9F" w:rsidP="00817A9F">
      <w:pPr>
        <w:pStyle w:val="USBodytext"/>
        <w:numPr>
          <w:ilvl w:val="0"/>
          <w:numId w:val="39"/>
        </w:numPr>
        <w:spacing w:line="240" w:lineRule="auto"/>
        <w:rPr>
          <w:b/>
          <w:szCs w:val="20"/>
        </w:rPr>
      </w:pPr>
      <w:r w:rsidRPr="00F81C98">
        <w:rPr>
          <w:b/>
          <w:szCs w:val="20"/>
        </w:rPr>
        <w:t>We may need to contact you to clarify some information, please leave your name, contact phone number and email address.</w:t>
      </w:r>
    </w:p>
    <w:p w:rsidR="00817A9F" w:rsidRPr="00F81C98" w:rsidRDefault="00817A9F" w:rsidP="00F81C98">
      <w:pPr>
        <w:pStyle w:val="USBodytext"/>
        <w:spacing w:line="240" w:lineRule="auto"/>
        <w:rPr>
          <w:b/>
          <w:szCs w:val="20"/>
        </w:rPr>
      </w:pPr>
      <w:r w:rsidRPr="00F81C98">
        <w:rPr>
          <w:b/>
          <w:szCs w:val="20"/>
        </w:rPr>
        <w:t xml:space="preserve">Name: </w:t>
      </w:r>
      <w:r w:rsidR="00F81C98">
        <w:rPr>
          <w:b/>
          <w:szCs w:val="20"/>
        </w:rPr>
        <w:t xml:space="preserve">  </w:t>
      </w:r>
      <w:r w:rsidR="004926CB">
        <w:rPr>
          <w:b/>
          <w:szCs w:val="20"/>
        </w:rPr>
        <w:t xml:space="preserve">   </w:t>
      </w:r>
      <w:r w:rsidR="00F81C98">
        <w:rPr>
          <w:b/>
          <w:szCs w:val="20"/>
        </w:rPr>
        <w:t xml:space="preserve">         </w:t>
      </w:r>
      <w:permStart w:id="213793402" w:edGrp="everyone"/>
      <w:r w:rsidR="00F81C98" w:rsidRPr="00474274">
        <w:rPr>
          <w:b/>
          <w:color w:val="0070C0"/>
          <w:szCs w:val="20"/>
        </w:rPr>
        <w:t xml:space="preserve">                                              </w:t>
      </w:r>
      <w:r w:rsidR="00F6284D" w:rsidRPr="00474274">
        <w:rPr>
          <w:b/>
          <w:color w:val="0070C0"/>
          <w:szCs w:val="20"/>
        </w:rPr>
        <w:t xml:space="preserve">        </w:t>
      </w:r>
      <w:r w:rsidR="00F81C98" w:rsidRPr="00474274">
        <w:rPr>
          <w:b/>
          <w:color w:val="0070C0"/>
          <w:szCs w:val="20"/>
        </w:rPr>
        <w:t xml:space="preserve">                     </w:t>
      </w:r>
      <w:r w:rsidR="00F81C98">
        <w:rPr>
          <w:b/>
          <w:szCs w:val="20"/>
        </w:rPr>
        <w:t xml:space="preserve"> </w:t>
      </w:r>
      <w:permEnd w:id="213793402"/>
    </w:p>
    <w:p w:rsidR="00817A9F" w:rsidRDefault="00817A9F" w:rsidP="00817A9F">
      <w:pPr>
        <w:pStyle w:val="USBodytext"/>
        <w:spacing w:line="240" w:lineRule="auto"/>
        <w:rPr>
          <w:b/>
          <w:szCs w:val="20"/>
        </w:rPr>
      </w:pPr>
      <w:r>
        <w:rPr>
          <w:b/>
          <w:szCs w:val="20"/>
        </w:rPr>
        <w:t>Ph. Number:</w:t>
      </w:r>
      <w:r w:rsidR="00F81C98">
        <w:rPr>
          <w:b/>
          <w:szCs w:val="20"/>
        </w:rPr>
        <w:t xml:space="preserve">    </w:t>
      </w:r>
      <w:r>
        <w:rPr>
          <w:b/>
          <w:szCs w:val="20"/>
        </w:rPr>
        <w:t xml:space="preserve"> </w:t>
      </w:r>
      <w:permStart w:id="896601840" w:edGrp="everyone"/>
      <w:r w:rsidR="00F81C98" w:rsidRPr="00474274">
        <w:rPr>
          <w:b/>
          <w:color w:val="0070C0"/>
          <w:szCs w:val="20"/>
        </w:rPr>
        <w:t xml:space="preserve">                                                                           </w:t>
      </w:r>
      <w:r w:rsidR="00F81C98">
        <w:rPr>
          <w:b/>
          <w:szCs w:val="20"/>
        </w:rPr>
        <w:t xml:space="preserve"> </w:t>
      </w:r>
      <w:permEnd w:id="896601840"/>
    </w:p>
    <w:p w:rsidR="00FD2F26" w:rsidRPr="00817A9F" w:rsidRDefault="00817A9F" w:rsidP="008354EA">
      <w:pPr>
        <w:pStyle w:val="USBodytext"/>
        <w:spacing w:line="240" w:lineRule="auto"/>
        <w:rPr>
          <w:b/>
          <w:szCs w:val="20"/>
        </w:rPr>
      </w:pPr>
      <w:r>
        <w:rPr>
          <w:b/>
          <w:szCs w:val="20"/>
        </w:rPr>
        <w:t>Email address:</w:t>
      </w:r>
      <w:r w:rsidR="00F81C98">
        <w:rPr>
          <w:b/>
          <w:szCs w:val="20"/>
        </w:rPr>
        <w:t xml:space="preserve">  </w:t>
      </w:r>
      <w:permStart w:id="1545108774" w:edGrp="everyone"/>
      <w:r w:rsidR="00F81C98">
        <w:rPr>
          <w:b/>
          <w:szCs w:val="20"/>
        </w:rPr>
        <w:t xml:space="preserve"> </w:t>
      </w:r>
      <w:r w:rsidR="00F81C98" w:rsidRPr="00474274">
        <w:rPr>
          <w:b/>
          <w:color w:val="0070C0"/>
          <w:szCs w:val="20"/>
        </w:rPr>
        <w:t xml:space="preserve">                                                                          </w:t>
      </w:r>
      <w:r w:rsidR="00F81C98">
        <w:rPr>
          <w:b/>
          <w:szCs w:val="20"/>
        </w:rPr>
        <w:t xml:space="preserve"> </w:t>
      </w:r>
      <w:permEnd w:id="1545108774"/>
    </w:p>
    <w:sectPr w:rsidR="00FD2F26" w:rsidRPr="00817A9F" w:rsidSect="00516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517" w:right="1474" w:bottom="1418" w:left="1474" w:header="709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FE" w:rsidRDefault="00E730FE">
      <w:r>
        <w:separator/>
      </w:r>
    </w:p>
  </w:endnote>
  <w:endnote w:type="continuationSeparator" w:id="0">
    <w:p w:rsidR="00E730FE" w:rsidRDefault="00E7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FE" w:rsidRDefault="00E730FE">
      <w:r>
        <w:separator/>
      </w:r>
    </w:p>
  </w:footnote>
  <w:footnote w:type="continuationSeparator" w:id="0">
    <w:p w:rsidR="00E730FE" w:rsidRDefault="00E7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5A" w:rsidRDefault="00DE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9C" w:rsidRDefault="007514F3" w:rsidP="00FA6DA6">
    <w:pPr>
      <w:pStyle w:val="Header"/>
    </w:pPr>
    <w:sdt>
      <w:sdtPr>
        <w:id w:val="1693195439"/>
        <w:docPartObj>
          <w:docPartGallery w:val="Page Numbers (Top of Page)"/>
          <w:docPartUnique/>
        </w:docPartObj>
      </w:sdtPr>
      <w:sdtEndPr/>
      <w:sdtContent>
        <w:r w:rsidR="00DC0A9C">
          <w:rPr>
            <w:noProof/>
          </w:rPr>
          <w:drawing>
            <wp:anchor distT="0" distB="0" distL="114300" distR="114300" simplePos="0" relativeHeight="251661312" behindDoc="1" locked="0" layoutInCell="1" allowOverlap="1" wp14:anchorId="7160760A" wp14:editId="1C9D5F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123950"/>
              <wp:effectExtent l="0" t="0" r="0" b="0"/>
              <wp:wrapNone/>
              <wp:docPr id="6" name="Picture 2" descr="QV-letterhead-follow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QV-letterhead-follow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123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31CD">
          <w:fldChar w:fldCharType="begin"/>
        </w:r>
        <w:r w:rsidR="00D331CD">
          <w:instrText xml:space="preserve"> PAGE   \* MERGEFORMAT </w:instrText>
        </w:r>
        <w:r w:rsidR="00D331CD">
          <w:fldChar w:fldCharType="separate"/>
        </w:r>
        <w:r>
          <w:rPr>
            <w:noProof/>
          </w:rPr>
          <w:t>1</w:t>
        </w:r>
        <w:r w:rsidR="00D331CD">
          <w:rPr>
            <w:noProof/>
          </w:rPr>
          <w:fldChar w:fldCharType="end"/>
        </w:r>
      </w:sdtContent>
    </w:sdt>
  </w:p>
  <w:p w:rsidR="00F30413" w:rsidRDefault="00F30413" w:rsidP="00FA6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13" w:rsidRDefault="00F30413">
    <w:pPr>
      <w:pStyle w:val="Header"/>
    </w:pPr>
  </w:p>
  <w:p w:rsidR="00DC0A9C" w:rsidRDefault="00DC0A9C">
    <w:pPr>
      <w:pStyle w:val="Header"/>
    </w:pPr>
    <w:r w:rsidRPr="00FA6DA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924050"/>
          <wp:effectExtent l="0" t="0" r="2540" b="0"/>
          <wp:wrapNone/>
          <wp:docPr id="5" name="Picture 1" descr="QV-letterhead-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V-letterhead-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12"/>
    <w:multiLevelType w:val="multilevel"/>
    <w:tmpl w:val="C44E7FD0"/>
    <w:lvl w:ilvl="0">
      <w:start w:val="1"/>
      <w:numFmt w:val="bullet"/>
      <w:pStyle w:val="TTBullet1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pStyle w:val="TTBullet2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TTBullet3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FD2E90"/>
    <w:multiLevelType w:val="multilevel"/>
    <w:tmpl w:val="36FCB0B2"/>
    <w:lvl w:ilvl="0">
      <w:start w:val="1"/>
      <w:numFmt w:val="decimal"/>
      <w:pStyle w:val="Enc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E121A"/>
    <w:multiLevelType w:val="hybridMultilevel"/>
    <w:tmpl w:val="427E45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580"/>
    <w:multiLevelType w:val="multilevel"/>
    <w:tmpl w:val="D8C4747E"/>
    <w:lvl w:ilvl="0">
      <w:start w:val="1"/>
      <w:numFmt w:val="none"/>
      <w:pStyle w:val="USIndent1"/>
      <w:suff w:val="nothing"/>
      <w:lvlText w:val="%1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USIndent2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USIndent3"/>
      <w:suff w:val="nothing"/>
      <w:lvlText w:val=""/>
      <w:lvlJc w:val="left"/>
      <w:pPr>
        <w:ind w:left="127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"/>
        </w:tabs>
        <w:ind w:left="283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4">
    <w:nsid w:val="1A475977"/>
    <w:multiLevelType w:val="multilevel"/>
    <w:tmpl w:val="4FCE14BE"/>
    <w:lvl w:ilvl="0">
      <w:start w:val="1"/>
      <w:numFmt w:val="decimal"/>
      <w:pStyle w:val="USFigurecaption"/>
      <w:suff w:val="space"/>
      <w:lvlText w:val="Figur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"/>
        </w:tabs>
        <w:ind w:left="283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5">
    <w:nsid w:val="20366885"/>
    <w:multiLevelType w:val="multilevel"/>
    <w:tmpl w:val="F1420996"/>
    <w:lvl w:ilvl="0">
      <w:start w:val="1"/>
      <w:numFmt w:val="none"/>
      <w:pStyle w:val="NSIndent1"/>
      <w:suff w:val="nothing"/>
      <w:lvlText w:val="%1"/>
      <w:lvlJc w:val="left"/>
      <w:pPr>
        <w:ind w:left="992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hanging="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75"/>
        </w:tabs>
        <w:ind w:left="127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75"/>
        </w:tabs>
        <w:ind w:left="127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75"/>
        </w:tabs>
        <w:ind w:left="1275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75"/>
        </w:tabs>
        <w:ind w:left="1275" w:firstLine="0"/>
      </w:pPr>
      <w:rPr>
        <w:rFonts w:hint="default"/>
      </w:rPr>
    </w:lvl>
  </w:abstractNum>
  <w:abstractNum w:abstractNumId="6">
    <w:nsid w:val="239B2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24992FB2"/>
    <w:multiLevelType w:val="multilevel"/>
    <w:tmpl w:val="D11E0656"/>
    <w:lvl w:ilvl="0">
      <w:start w:val="1"/>
      <w:numFmt w:val="bullet"/>
      <w:pStyle w:val="US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US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US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suff w:val="nothing"/>
      <w:lvlText w:val="%1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9C073FB"/>
    <w:multiLevelType w:val="multilevel"/>
    <w:tmpl w:val="AD2C27B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C755772"/>
    <w:multiLevelType w:val="hybridMultilevel"/>
    <w:tmpl w:val="B880B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162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7135D4"/>
    <w:multiLevelType w:val="multilevel"/>
    <w:tmpl w:val="C3A667A8"/>
    <w:lvl w:ilvl="0">
      <w:start w:val="1"/>
      <w:numFmt w:val="decimal"/>
      <w:pStyle w:val="ApxHeading1"/>
      <w:lvlText w:val="Appendix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564B4E8E"/>
    <w:multiLevelType w:val="multilevel"/>
    <w:tmpl w:val="9676AB4C"/>
    <w:lvl w:ilvl="0">
      <w:start w:val="1"/>
      <w:numFmt w:val="bullet"/>
      <w:pStyle w:val="NS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pStyle w:val="NSBulle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2">
      <w:start w:val="1"/>
      <w:numFmt w:val="bullet"/>
      <w:pStyle w:val="NSBulle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"/>
        </w:tabs>
        <w:ind w:left="283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3">
    <w:nsid w:val="57285BD8"/>
    <w:multiLevelType w:val="multilevel"/>
    <w:tmpl w:val="088AD4AC"/>
    <w:lvl w:ilvl="0">
      <w:start w:val="1"/>
      <w:numFmt w:val="decimal"/>
      <w:pStyle w:val="USTablecaption"/>
      <w:suff w:val="space"/>
      <w:lvlText w:val="Table %1"/>
      <w:lvlJc w:val="left"/>
      <w:pPr>
        <w:ind w:left="0" w:firstLine="0"/>
      </w:pPr>
      <w:rPr>
        <w:rFonts w:hint="default"/>
        <w:b/>
        <w:i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14">
    <w:nsid w:val="57E1183A"/>
    <w:multiLevelType w:val="multilevel"/>
    <w:tmpl w:val="168C5D56"/>
    <w:lvl w:ilvl="0">
      <w:start w:val="1"/>
      <w:numFmt w:val="decimal"/>
      <w:pStyle w:val="TTNumbers-1"/>
      <w:lvlText w:val="%1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pStyle w:val="TTNumbers-a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pStyle w:val="TTNumbers-i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"/>
        </w:tabs>
        <w:ind w:left="283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5">
    <w:nsid w:val="587D0664"/>
    <w:multiLevelType w:val="multilevel"/>
    <w:tmpl w:val="0742BADE"/>
    <w:lvl w:ilvl="0">
      <w:start w:val="1"/>
      <w:numFmt w:val="decimal"/>
      <w:pStyle w:val="USNumbers-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USNumbers-a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USNumbers-i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"/>
        </w:tabs>
        <w:ind w:left="283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6">
    <w:nsid w:val="613E53B2"/>
    <w:multiLevelType w:val="multilevel"/>
    <w:tmpl w:val="54220342"/>
    <w:lvl w:ilvl="0">
      <w:start w:val="1"/>
      <w:numFmt w:val="decimal"/>
      <w:pStyle w:val="NSTablecaption"/>
      <w:suff w:val="space"/>
      <w:lvlText w:val="Table %1"/>
      <w:lvlJc w:val="left"/>
      <w:pPr>
        <w:ind w:left="851" w:firstLine="0"/>
      </w:pPr>
      <w:rPr>
        <w:rFonts w:hint="default"/>
        <w:b/>
        <w:i/>
        <w:color w:val="655B58"/>
        <w:sz w:val="22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17">
    <w:nsid w:val="718245DA"/>
    <w:multiLevelType w:val="multilevel"/>
    <w:tmpl w:val="7226B1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3474D55"/>
    <w:multiLevelType w:val="multilevel"/>
    <w:tmpl w:val="6A9EB986"/>
    <w:lvl w:ilvl="0">
      <w:start w:val="1"/>
      <w:numFmt w:val="decimal"/>
      <w:pStyle w:val="NS1-Bodytex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S11-Bodytext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S111-Bodytext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Sa-Bodytext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NSi-Bodytext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7C215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B1E72A1"/>
    <w:multiLevelType w:val="multilevel"/>
    <w:tmpl w:val="1D3629A4"/>
    <w:lvl w:ilvl="0">
      <w:start w:val="1"/>
      <w:numFmt w:val="decimal"/>
      <w:pStyle w:val="NSFigurecaption"/>
      <w:suff w:val="space"/>
      <w:lvlText w:val="Figure %1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0"/>
  </w:num>
  <w:num w:numId="19">
    <w:abstractNumId w:val="1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0"/>
  </w:num>
  <w:num w:numId="33">
    <w:abstractNumId w:val="0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9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NZ" w:vendorID="8" w:dllVersion="513" w:checkStyle="1"/>
  <w:activeWritingStyle w:appName="MSWord" w:lang="en-GB" w:vendorID="8" w:dllVersion="513" w:checkStyle="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00627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docVars>
    <w:docVar w:name="dgnword-docGUID" w:val="{8F320911-2A83-45DB-9705-3BA8ADE44CD6}"/>
    <w:docVar w:name="dgnword-eventsink" w:val="161604624"/>
    <w:docVar w:name="DocumentStatus" w:val="DRAFT"/>
    <w:docVar w:name="FormatType" w:val="Unnumbered"/>
    <w:docVar w:name="IsfirstTb" w:val="True"/>
    <w:docVar w:name="IsInTable" w:val="False"/>
    <w:docVar w:name="Office" w:val=" "/>
    <w:docVar w:name="ShowDraft" w:val="False"/>
    <w:docVar w:name="ShowLogo" w:val="False"/>
  </w:docVars>
  <w:rsids>
    <w:rsidRoot w:val="00E730FE"/>
    <w:rsid w:val="00003EA2"/>
    <w:rsid w:val="00004BEE"/>
    <w:rsid w:val="00011605"/>
    <w:rsid w:val="00011B7F"/>
    <w:rsid w:val="0001225B"/>
    <w:rsid w:val="00015139"/>
    <w:rsid w:val="00021C6E"/>
    <w:rsid w:val="00022AA9"/>
    <w:rsid w:val="00025A8E"/>
    <w:rsid w:val="000320FF"/>
    <w:rsid w:val="00033B4A"/>
    <w:rsid w:val="00034E53"/>
    <w:rsid w:val="00040037"/>
    <w:rsid w:val="00043D36"/>
    <w:rsid w:val="0004718C"/>
    <w:rsid w:val="00047B26"/>
    <w:rsid w:val="00052C65"/>
    <w:rsid w:val="0005520F"/>
    <w:rsid w:val="00063D3E"/>
    <w:rsid w:val="00065AE9"/>
    <w:rsid w:val="00066D7B"/>
    <w:rsid w:val="0007028B"/>
    <w:rsid w:val="00071724"/>
    <w:rsid w:val="00071F3F"/>
    <w:rsid w:val="00076E75"/>
    <w:rsid w:val="00080686"/>
    <w:rsid w:val="00080EA1"/>
    <w:rsid w:val="00081BCA"/>
    <w:rsid w:val="00084B96"/>
    <w:rsid w:val="0009170B"/>
    <w:rsid w:val="0009242E"/>
    <w:rsid w:val="000A3284"/>
    <w:rsid w:val="000A571F"/>
    <w:rsid w:val="000B3A12"/>
    <w:rsid w:val="000B54F2"/>
    <w:rsid w:val="000B60D5"/>
    <w:rsid w:val="000C1CB8"/>
    <w:rsid w:val="000D23B3"/>
    <w:rsid w:val="000D2529"/>
    <w:rsid w:val="000D3DF1"/>
    <w:rsid w:val="000E5583"/>
    <w:rsid w:val="000F0467"/>
    <w:rsid w:val="000F6C34"/>
    <w:rsid w:val="00111912"/>
    <w:rsid w:val="00111E74"/>
    <w:rsid w:val="0011261F"/>
    <w:rsid w:val="00113078"/>
    <w:rsid w:val="001135FB"/>
    <w:rsid w:val="00117418"/>
    <w:rsid w:val="001206FD"/>
    <w:rsid w:val="00124DE5"/>
    <w:rsid w:val="0012505E"/>
    <w:rsid w:val="001335C1"/>
    <w:rsid w:val="00133920"/>
    <w:rsid w:val="0013467A"/>
    <w:rsid w:val="00140F2F"/>
    <w:rsid w:val="00142EA8"/>
    <w:rsid w:val="00143ECF"/>
    <w:rsid w:val="00152B81"/>
    <w:rsid w:val="0015634E"/>
    <w:rsid w:val="00156D86"/>
    <w:rsid w:val="00161487"/>
    <w:rsid w:val="00161C87"/>
    <w:rsid w:val="00167D08"/>
    <w:rsid w:val="0017095A"/>
    <w:rsid w:val="0017166E"/>
    <w:rsid w:val="00174284"/>
    <w:rsid w:val="00174F90"/>
    <w:rsid w:val="00176E5E"/>
    <w:rsid w:val="00180D19"/>
    <w:rsid w:val="00185825"/>
    <w:rsid w:val="001914C9"/>
    <w:rsid w:val="0019184A"/>
    <w:rsid w:val="0019287F"/>
    <w:rsid w:val="001929C8"/>
    <w:rsid w:val="00196B7F"/>
    <w:rsid w:val="001A1387"/>
    <w:rsid w:val="001A2D2F"/>
    <w:rsid w:val="001A409C"/>
    <w:rsid w:val="001B05A0"/>
    <w:rsid w:val="001B314B"/>
    <w:rsid w:val="001B4219"/>
    <w:rsid w:val="001C0C37"/>
    <w:rsid w:val="001C0FCE"/>
    <w:rsid w:val="001C2743"/>
    <w:rsid w:val="001C60D7"/>
    <w:rsid w:val="001D1A3E"/>
    <w:rsid w:val="001D5E8F"/>
    <w:rsid w:val="001E00D3"/>
    <w:rsid w:val="001E1116"/>
    <w:rsid w:val="001E49F0"/>
    <w:rsid w:val="001F11A2"/>
    <w:rsid w:val="001F4635"/>
    <w:rsid w:val="001F4B77"/>
    <w:rsid w:val="001F73FC"/>
    <w:rsid w:val="00203B7A"/>
    <w:rsid w:val="0020569B"/>
    <w:rsid w:val="00216965"/>
    <w:rsid w:val="002179D9"/>
    <w:rsid w:val="00223F0B"/>
    <w:rsid w:val="0022621C"/>
    <w:rsid w:val="00226CDC"/>
    <w:rsid w:val="00233458"/>
    <w:rsid w:val="002347F3"/>
    <w:rsid w:val="00241A74"/>
    <w:rsid w:val="00242C51"/>
    <w:rsid w:val="00244402"/>
    <w:rsid w:val="002463ED"/>
    <w:rsid w:val="002501B9"/>
    <w:rsid w:val="0025024C"/>
    <w:rsid w:val="00253862"/>
    <w:rsid w:val="002608F9"/>
    <w:rsid w:val="00261F4A"/>
    <w:rsid w:val="002658AC"/>
    <w:rsid w:val="00265931"/>
    <w:rsid w:val="00266152"/>
    <w:rsid w:val="00272C11"/>
    <w:rsid w:val="00276B2D"/>
    <w:rsid w:val="00281DAA"/>
    <w:rsid w:val="00282723"/>
    <w:rsid w:val="002831B3"/>
    <w:rsid w:val="002903B3"/>
    <w:rsid w:val="00292D9E"/>
    <w:rsid w:val="0029414E"/>
    <w:rsid w:val="002A0A47"/>
    <w:rsid w:val="002A4FCF"/>
    <w:rsid w:val="002A7B3C"/>
    <w:rsid w:val="002B2E0D"/>
    <w:rsid w:val="002B32CE"/>
    <w:rsid w:val="002B39DC"/>
    <w:rsid w:val="002B5147"/>
    <w:rsid w:val="002C5CAD"/>
    <w:rsid w:val="002C792B"/>
    <w:rsid w:val="002D2638"/>
    <w:rsid w:val="002D2FF5"/>
    <w:rsid w:val="002D3D1C"/>
    <w:rsid w:val="002D4762"/>
    <w:rsid w:val="002D615E"/>
    <w:rsid w:val="002E27CF"/>
    <w:rsid w:val="002E48E8"/>
    <w:rsid w:val="002E5250"/>
    <w:rsid w:val="002E75DB"/>
    <w:rsid w:val="002F459C"/>
    <w:rsid w:val="002F5BC7"/>
    <w:rsid w:val="002F7282"/>
    <w:rsid w:val="0030375D"/>
    <w:rsid w:val="00306ADF"/>
    <w:rsid w:val="00313341"/>
    <w:rsid w:val="00323129"/>
    <w:rsid w:val="003242E6"/>
    <w:rsid w:val="003243A9"/>
    <w:rsid w:val="00331496"/>
    <w:rsid w:val="003331C9"/>
    <w:rsid w:val="003365A1"/>
    <w:rsid w:val="003369D7"/>
    <w:rsid w:val="00337669"/>
    <w:rsid w:val="00343DEE"/>
    <w:rsid w:val="00343E44"/>
    <w:rsid w:val="00344183"/>
    <w:rsid w:val="003456A2"/>
    <w:rsid w:val="0034611B"/>
    <w:rsid w:val="00346666"/>
    <w:rsid w:val="00347328"/>
    <w:rsid w:val="00353A71"/>
    <w:rsid w:val="003540AC"/>
    <w:rsid w:val="00357B51"/>
    <w:rsid w:val="00357F50"/>
    <w:rsid w:val="00363276"/>
    <w:rsid w:val="00365B36"/>
    <w:rsid w:val="003715ED"/>
    <w:rsid w:val="003745F2"/>
    <w:rsid w:val="00376A52"/>
    <w:rsid w:val="00381075"/>
    <w:rsid w:val="00384AF7"/>
    <w:rsid w:val="003A12AA"/>
    <w:rsid w:val="003A1B02"/>
    <w:rsid w:val="003A5751"/>
    <w:rsid w:val="003B4598"/>
    <w:rsid w:val="003B45F3"/>
    <w:rsid w:val="003B547E"/>
    <w:rsid w:val="003C0E45"/>
    <w:rsid w:val="003C1201"/>
    <w:rsid w:val="003C5D98"/>
    <w:rsid w:val="003D3DF7"/>
    <w:rsid w:val="003D6636"/>
    <w:rsid w:val="003E3849"/>
    <w:rsid w:val="003E5B9C"/>
    <w:rsid w:val="003F087E"/>
    <w:rsid w:val="003F09F0"/>
    <w:rsid w:val="003F2833"/>
    <w:rsid w:val="003F6975"/>
    <w:rsid w:val="003F6CD2"/>
    <w:rsid w:val="0040060B"/>
    <w:rsid w:val="00400C31"/>
    <w:rsid w:val="00402EFB"/>
    <w:rsid w:val="00405073"/>
    <w:rsid w:val="00407CA1"/>
    <w:rsid w:val="00412DC4"/>
    <w:rsid w:val="0041675D"/>
    <w:rsid w:val="00423E47"/>
    <w:rsid w:val="00424D6F"/>
    <w:rsid w:val="00426EBD"/>
    <w:rsid w:val="004271A7"/>
    <w:rsid w:val="0043273E"/>
    <w:rsid w:val="004402BD"/>
    <w:rsid w:val="004410BC"/>
    <w:rsid w:val="004479EC"/>
    <w:rsid w:val="00447B52"/>
    <w:rsid w:val="00455C7A"/>
    <w:rsid w:val="00460AEF"/>
    <w:rsid w:val="00474274"/>
    <w:rsid w:val="004759E3"/>
    <w:rsid w:val="00475E89"/>
    <w:rsid w:val="00476724"/>
    <w:rsid w:val="00490740"/>
    <w:rsid w:val="00492400"/>
    <w:rsid w:val="004926CB"/>
    <w:rsid w:val="004945C0"/>
    <w:rsid w:val="00494E38"/>
    <w:rsid w:val="00497DB5"/>
    <w:rsid w:val="004A3A5A"/>
    <w:rsid w:val="004B2796"/>
    <w:rsid w:val="004B4672"/>
    <w:rsid w:val="004B5774"/>
    <w:rsid w:val="004B7DD1"/>
    <w:rsid w:val="004C2A45"/>
    <w:rsid w:val="004D0D74"/>
    <w:rsid w:val="004D3B0D"/>
    <w:rsid w:val="004E0284"/>
    <w:rsid w:val="004E57B2"/>
    <w:rsid w:val="004E6EEE"/>
    <w:rsid w:val="004F434B"/>
    <w:rsid w:val="004F7055"/>
    <w:rsid w:val="00503C06"/>
    <w:rsid w:val="00504392"/>
    <w:rsid w:val="00510A4E"/>
    <w:rsid w:val="005127D6"/>
    <w:rsid w:val="00513C87"/>
    <w:rsid w:val="005143FA"/>
    <w:rsid w:val="005163BB"/>
    <w:rsid w:val="005166FC"/>
    <w:rsid w:val="0052073B"/>
    <w:rsid w:val="005226CC"/>
    <w:rsid w:val="00523524"/>
    <w:rsid w:val="005257A8"/>
    <w:rsid w:val="00534512"/>
    <w:rsid w:val="00537A7B"/>
    <w:rsid w:val="00541583"/>
    <w:rsid w:val="005418DC"/>
    <w:rsid w:val="005437E2"/>
    <w:rsid w:val="005459A6"/>
    <w:rsid w:val="00547B31"/>
    <w:rsid w:val="00552CC9"/>
    <w:rsid w:val="005555DF"/>
    <w:rsid w:val="00561B3B"/>
    <w:rsid w:val="00561EA2"/>
    <w:rsid w:val="00566F36"/>
    <w:rsid w:val="00567922"/>
    <w:rsid w:val="005706D8"/>
    <w:rsid w:val="00577749"/>
    <w:rsid w:val="00581D44"/>
    <w:rsid w:val="005907F7"/>
    <w:rsid w:val="005931B2"/>
    <w:rsid w:val="00595A19"/>
    <w:rsid w:val="00595F79"/>
    <w:rsid w:val="005A2F93"/>
    <w:rsid w:val="005A5A23"/>
    <w:rsid w:val="005B07E3"/>
    <w:rsid w:val="005B23DF"/>
    <w:rsid w:val="005C11B2"/>
    <w:rsid w:val="005C6AA6"/>
    <w:rsid w:val="005D0F72"/>
    <w:rsid w:val="005E05BF"/>
    <w:rsid w:val="005E6A08"/>
    <w:rsid w:val="005F67E1"/>
    <w:rsid w:val="00604600"/>
    <w:rsid w:val="00607735"/>
    <w:rsid w:val="00611BF7"/>
    <w:rsid w:val="00613185"/>
    <w:rsid w:val="00615946"/>
    <w:rsid w:val="00616710"/>
    <w:rsid w:val="006203A5"/>
    <w:rsid w:val="00621E3B"/>
    <w:rsid w:val="006223C8"/>
    <w:rsid w:val="006239A5"/>
    <w:rsid w:val="00625253"/>
    <w:rsid w:val="006409D9"/>
    <w:rsid w:val="00641C06"/>
    <w:rsid w:val="00642518"/>
    <w:rsid w:val="00645064"/>
    <w:rsid w:val="00653A9B"/>
    <w:rsid w:val="00661A85"/>
    <w:rsid w:val="00663AF1"/>
    <w:rsid w:val="00663F3D"/>
    <w:rsid w:val="006700E6"/>
    <w:rsid w:val="00673BE7"/>
    <w:rsid w:val="00673E2C"/>
    <w:rsid w:val="006741C4"/>
    <w:rsid w:val="00674486"/>
    <w:rsid w:val="0068277E"/>
    <w:rsid w:val="00684173"/>
    <w:rsid w:val="00684E74"/>
    <w:rsid w:val="0068525E"/>
    <w:rsid w:val="0068589A"/>
    <w:rsid w:val="00687EDE"/>
    <w:rsid w:val="006915D8"/>
    <w:rsid w:val="00692F37"/>
    <w:rsid w:val="00694110"/>
    <w:rsid w:val="00696106"/>
    <w:rsid w:val="006A30A5"/>
    <w:rsid w:val="006A5B38"/>
    <w:rsid w:val="006A69B8"/>
    <w:rsid w:val="006A6AB0"/>
    <w:rsid w:val="006B160B"/>
    <w:rsid w:val="006B2895"/>
    <w:rsid w:val="006B4C93"/>
    <w:rsid w:val="006B51BB"/>
    <w:rsid w:val="006B71CB"/>
    <w:rsid w:val="006C0DDD"/>
    <w:rsid w:val="006C69A1"/>
    <w:rsid w:val="006C7701"/>
    <w:rsid w:val="006C77BF"/>
    <w:rsid w:val="006C786B"/>
    <w:rsid w:val="006D2584"/>
    <w:rsid w:val="006D59BB"/>
    <w:rsid w:val="006D5B9C"/>
    <w:rsid w:val="006E1770"/>
    <w:rsid w:val="006E2257"/>
    <w:rsid w:val="006E2AB9"/>
    <w:rsid w:val="006F251B"/>
    <w:rsid w:val="006F39F6"/>
    <w:rsid w:val="007011AD"/>
    <w:rsid w:val="00713403"/>
    <w:rsid w:val="0071406A"/>
    <w:rsid w:val="00714E53"/>
    <w:rsid w:val="00716DB1"/>
    <w:rsid w:val="0071753D"/>
    <w:rsid w:val="00735A2F"/>
    <w:rsid w:val="0074389E"/>
    <w:rsid w:val="00746DBB"/>
    <w:rsid w:val="007514F3"/>
    <w:rsid w:val="00752A3F"/>
    <w:rsid w:val="007565C0"/>
    <w:rsid w:val="00767006"/>
    <w:rsid w:val="00776043"/>
    <w:rsid w:val="007764B3"/>
    <w:rsid w:val="00784709"/>
    <w:rsid w:val="00787EBC"/>
    <w:rsid w:val="00791D0C"/>
    <w:rsid w:val="00793238"/>
    <w:rsid w:val="00793B24"/>
    <w:rsid w:val="00793D10"/>
    <w:rsid w:val="00793E53"/>
    <w:rsid w:val="007958AD"/>
    <w:rsid w:val="007A0424"/>
    <w:rsid w:val="007A15F0"/>
    <w:rsid w:val="007A1BDF"/>
    <w:rsid w:val="007B0D61"/>
    <w:rsid w:val="007B5CA5"/>
    <w:rsid w:val="007C1AC0"/>
    <w:rsid w:val="007C23A6"/>
    <w:rsid w:val="007C37B3"/>
    <w:rsid w:val="007C6399"/>
    <w:rsid w:val="007D1322"/>
    <w:rsid w:val="007D1918"/>
    <w:rsid w:val="007D3B50"/>
    <w:rsid w:val="007D4349"/>
    <w:rsid w:val="007D48E3"/>
    <w:rsid w:val="007E097E"/>
    <w:rsid w:val="007E1781"/>
    <w:rsid w:val="007E47C6"/>
    <w:rsid w:val="0080294A"/>
    <w:rsid w:val="008051B8"/>
    <w:rsid w:val="00807BFC"/>
    <w:rsid w:val="00813F6E"/>
    <w:rsid w:val="0081678E"/>
    <w:rsid w:val="00817A9F"/>
    <w:rsid w:val="00820D08"/>
    <w:rsid w:val="00824843"/>
    <w:rsid w:val="00830B21"/>
    <w:rsid w:val="00832FC2"/>
    <w:rsid w:val="008354EA"/>
    <w:rsid w:val="00836269"/>
    <w:rsid w:val="00841203"/>
    <w:rsid w:val="0084336A"/>
    <w:rsid w:val="0084527F"/>
    <w:rsid w:val="00845314"/>
    <w:rsid w:val="00845879"/>
    <w:rsid w:val="008479B5"/>
    <w:rsid w:val="008513B4"/>
    <w:rsid w:val="008523A3"/>
    <w:rsid w:val="0085597B"/>
    <w:rsid w:val="0085737F"/>
    <w:rsid w:val="00863377"/>
    <w:rsid w:val="008636EC"/>
    <w:rsid w:val="00865CF2"/>
    <w:rsid w:val="00871C0C"/>
    <w:rsid w:val="0087683E"/>
    <w:rsid w:val="008777C8"/>
    <w:rsid w:val="008778F0"/>
    <w:rsid w:val="00877C62"/>
    <w:rsid w:val="0088237B"/>
    <w:rsid w:val="00884965"/>
    <w:rsid w:val="00893739"/>
    <w:rsid w:val="008A34AD"/>
    <w:rsid w:val="008B2CCE"/>
    <w:rsid w:val="008B47F0"/>
    <w:rsid w:val="008B4CCA"/>
    <w:rsid w:val="008C19D9"/>
    <w:rsid w:val="008C201B"/>
    <w:rsid w:val="008C282D"/>
    <w:rsid w:val="008C2FD5"/>
    <w:rsid w:val="008C3754"/>
    <w:rsid w:val="008C77E5"/>
    <w:rsid w:val="008D0694"/>
    <w:rsid w:val="008D0ABC"/>
    <w:rsid w:val="008D321A"/>
    <w:rsid w:val="008D50F3"/>
    <w:rsid w:val="008E52A5"/>
    <w:rsid w:val="008E73A9"/>
    <w:rsid w:val="008E7C04"/>
    <w:rsid w:val="008F7E9B"/>
    <w:rsid w:val="00900BF5"/>
    <w:rsid w:val="0090272F"/>
    <w:rsid w:val="00904C35"/>
    <w:rsid w:val="009102DB"/>
    <w:rsid w:val="00911155"/>
    <w:rsid w:val="00912061"/>
    <w:rsid w:val="00922CCE"/>
    <w:rsid w:val="009244DB"/>
    <w:rsid w:val="00927199"/>
    <w:rsid w:val="009320B4"/>
    <w:rsid w:val="009338E2"/>
    <w:rsid w:val="00937D2A"/>
    <w:rsid w:val="00941255"/>
    <w:rsid w:val="00942289"/>
    <w:rsid w:val="00942798"/>
    <w:rsid w:val="00944B14"/>
    <w:rsid w:val="00947A91"/>
    <w:rsid w:val="0095163E"/>
    <w:rsid w:val="00955084"/>
    <w:rsid w:val="009563C9"/>
    <w:rsid w:val="00960430"/>
    <w:rsid w:val="009608C1"/>
    <w:rsid w:val="0096131A"/>
    <w:rsid w:val="00966A8E"/>
    <w:rsid w:val="00966EEE"/>
    <w:rsid w:val="00967C6C"/>
    <w:rsid w:val="00972BF1"/>
    <w:rsid w:val="00972DFC"/>
    <w:rsid w:val="009757A9"/>
    <w:rsid w:val="00983121"/>
    <w:rsid w:val="0099250D"/>
    <w:rsid w:val="00994903"/>
    <w:rsid w:val="009A0799"/>
    <w:rsid w:val="009A113B"/>
    <w:rsid w:val="009A114B"/>
    <w:rsid w:val="009A2A19"/>
    <w:rsid w:val="009A7E6E"/>
    <w:rsid w:val="009B56F5"/>
    <w:rsid w:val="009C177D"/>
    <w:rsid w:val="009C290E"/>
    <w:rsid w:val="009C3F96"/>
    <w:rsid w:val="009D304D"/>
    <w:rsid w:val="009D6113"/>
    <w:rsid w:val="009D7353"/>
    <w:rsid w:val="009E24FD"/>
    <w:rsid w:val="009E3598"/>
    <w:rsid w:val="009E65E3"/>
    <w:rsid w:val="009F1BA5"/>
    <w:rsid w:val="009F2A40"/>
    <w:rsid w:val="009F3DC2"/>
    <w:rsid w:val="009F5C1B"/>
    <w:rsid w:val="00A02DD6"/>
    <w:rsid w:val="00A03A8F"/>
    <w:rsid w:val="00A03BD8"/>
    <w:rsid w:val="00A03F92"/>
    <w:rsid w:val="00A042B5"/>
    <w:rsid w:val="00A04D85"/>
    <w:rsid w:val="00A1285E"/>
    <w:rsid w:val="00A14348"/>
    <w:rsid w:val="00A171F0"/>
    <w:rsid w:val="00A2121B"/>
    <w:rsid w:val="00A2481B"/>
    <w:rsid w:val="00A27A74"/>
    <w:rsid w:val="00A30787"/>
    <w:rsid w:val="00A32A5C"/>
    <w:rsid w:val="00A36C63"/>
    <w:rsid w:val="00A4268C"/>
    <w:rsid w:val="00A52421"/>
    <w:rsid w:val="00A529C3"/>
    <w:rsid w:val="00A55A0F"/>
    <w:rsid w:val="00A55C8C"/>
    <w:rsid w:val="00A563DA"/>
    <w:rsid w:val="00A61830"/>
    <w:rsid w:val="00A619A9"/>
    <w:rsid w:val="00A706D9"/>
    <w:rsid w:val="00A779BB"/>
    <w:rsid w:val="00A8128C"/>
    <w:rsid w:val="00A844DD"/>
    <w:rsid w:val="00A8564B"/>
    <w:rsid w:val="00A861DF"/>
    <w:rsid w:val="00A90648"/>
    <w:rsid w:val="00A90EB1"/>
    <w:rsid w:val="00A929C2"/>
    <w:rsid w:val="00A9394F"/>
    <w:rsid w:val="00AA3E55"/>
    <w:rsid w:val="00AB2464"/>
    <w:rsid w:val="00AB264E"/>
    <w:rsid w:val="00AB27DD"/>
    <w:rsid w:val="00AB28E0"/>
    <w:rsid w:val="00AB2AFC"/>
    <w:rsid w:val="00AB4823"/>
    <w:rsid w:val="00AB4D45"/>
    <w:rsid w:val="00AB63DD"/>
    <w:rsid w:val="00AC57A4"/>
    <w:rsid w:val="00AD0234"/>
    <w:rsid w:val="00AD399C"/>
    <w:rsid w:val="00AE119F"/>
    <w:rsid w:val="00AE2E14"/>
    <w:rsid w:val="00AE3BFA"/>
    <w:rsid w:val="00AE4249"/>
    <w:rsid w:val="00AE4AE2"/>
    <w:rsid w:val="00AE5DE1"/>
    <w:rsid w:val="00AE759F"/>
    <w:rsid w:val="00AF1839"/>
    <w:rsid w:val="00AF729B"/>
    <w:rsid w:val="00AF7949"/>
    <w:rsid w:val="00B05186"/>
    <w:rsid w:val="00B07723"/>
    <w:rsid w:val="00B103A0"/>
    <w:rsid w:val="00B11C94"/>
    <w:rsid w:val="00B12264"/>
    <w:rsid w:val="00B13966"/>
    <w:rsid w:val="00B15FD9"/>
    <w:rsid w:val="00B17882"/>
    <w:rsid w:val="00B2650D"/>
    <w:rsid w:val="00B3258B"/>
    <w:rsid w:val="00B3465C"/>
    <w:rsid w:val="00B4055B"/>
    <w:rsid w:val="00B40F08"/>
    <w:rsid w:val="00B445C8"/>
    <w:rsid w:val="00B4568E"/>
    <w:rsid w:val="00B45A00"/>
    <w:rsid w:val="00B45A09"/>
    <w:rsid w:val="00B45D9E"/>
    <w:rsid w:val="00B51C0B"/>
    <w:rsid w:val="00B52626"/>
    <w:rsid w:val="00B54B42"/>
    <w:rsid w:val="00B6010B"/>
    <w:rsid w:val="00B65C5B"/>
    <w:rsid w:val="00B660C9"/>
    <w:rsid w:val="00B667EB"/>
    <w:rsid w:val="00B67F3C"/>
    <w:rsid w:val="00B715FC"/>
    <w:rsid w:val="00B724C7"/>
    <w:rsid w:val="00B81401"/>
    <w:rsid w:val="00B81569"/>
    <w:rsid w:val="00B82EBE"/>
    <w:rsid w:val="00B83B2B"/>
    <w:rsid w:val="00B933E5"/>
    <w:rsid w:val="00B96608"/>
    <w:rsid w:val="00BA1EA2"/>
    <w:rsid w:val="00BA498E"/>
    <w:rsid w:val="00BA6170"/>
    <w:rsid w:val="00BA6267"/>
    <w:rsid w:val="00BB4696"/>
    <w:rsid w:val="00BB637B"/>
    <w:rsid w:val="00BC076F"/>
    <w:rsid w:val="00BC0897"/>
    <w:rsid w:val="00BC0E9B"/>
    <w:rsid w:val="00BC1F5E"/>
    <w:rsid w:val="00BC28B7"/>
    <w:rsid w:val="00BD1DA2"/>
    <w:rsid w:val="00BD3987"/>
    <w:rsid w:val="00BE24F7"/>
    <w:rsid w:val="00BE598A"/>
    <w:rsid w:val="00BE6CF8"/>
    <w:rsid w:val="00BE7FCF"/>
    <w:rsid w:val="00BF00C4"/>
    <w:rsid w:val="00BF166F"/>
    <w:rsid w:val="00BF335E"/>
    <w:rsid w:val="00BF368F"/>
    <w:rsid w:val="00C00FD7"/>
    <w:rsid w:val="00C049B1"/>
    <w:rsid w:val="00C061E9"/>
    <w:rsid w:val="00C16948"/>
    <w:rsid w:val="00C20F28"/>
    <w:rsid w:val="00C243A3"/>
    <w:rsid w:val="00C26B1B"/>
    <w:rsid w:val="00C3515F"/>
    <w:rsid w:val="00C3590C"/>
    <w:rsid w:val="00C35F38"/>
    <w:rsid w:val="00C3645B"/>
    <w:rsid w:val="00C377A6"/>
    <w:rsid w:val="00C47626"/>
    <w:rsid w:val="00C554E3"/>
    <w:rsid w:val="00C60660"/>
    <w:rsid w:val="00C62E2A"/>
    <w:rsid w:val="00C666D1"/>
    <w:rsid w:val="00C676FD"/>
    <w:rsid w:val="00C713A5"/>
    <w:rsid w:val="00C720C0"/>
    <w:rsid w:val="00C75EC3"/>
    <w:rsid w:val="00C76CEC"/>
    <w:rsid w:val="00C81651"/>
    <w:rsid w:val="00C84383"/>
    <w:rsid w:val="00C94888"/>
    <w:rsid w:val="00CA2051"/>
    <w:rsid w:val="00CA3687"/>
    <w:rsid w:val="00CB606B"/>
    <w:rsid w:val="00CB7D16"/>
    <w:rsid w:val="00CC16BB"/>
    <w:rsid w:val="00CC61B7"/>
    <w:rsid w:val="00CC6A31"/>
    <w:rsid w:val="00CD119F"/>
    <w:rsid w:val="00CD67FA"/>
    <w:rsid w:val="00CE01D0"/>
    <w:rsid w:val="00CE1CE4"/>
    <w:rsid w:val="00CE3BB2"/>
    <w:rsid w:val="00CE6172"/>
    <w:rsid w:val="00CF0807"/>
    <w:rsid w:val="00CF11D4"/>
    <w:rsid w:val="00CF25E9"/>
    <w:rsid w:val="00CF54AC"/>
    <w:rsid w:val="00CF55FE"/>
    <w:rsid w:val="00D01E3A"/>
    <w:rsid w:val="00D14C75"/>
    <w:rsid w:val="00D22188"/>
    <w:rsid w:val="00D278D8"/>
    <w:rsid w:val="00D331CD"/>
    <w:rsid w:val="00D33B17"/>
    <w:rsid w:val="00D3759A"/>
    <w:rsid w:val="00D45E56"/>
    <w:rsid w:val="00D47269"/>
    <w:rsid w:val="00D47F82"/>
    <w:rsid w:val="00D51F46"/>
    <w:rsid w:val="00D54A06"/>
    <w:rsid w:val="00D555BB"/>
    <w:rsid w:val="00D55DEE"/>
    <w:rsid w:val="00D674E0"/>
    <w:rsid w:val="00D724EF"/>
    <w:rsid w:val="00D843B1"/>
    <w:rsid w:val="00D85914"/>
    <w:rsid w:val="00D86EFD"/>
    <w:rsid w:val="00D8762B"/>
    <w:rsid w:val="00D92D8B"/>
    <w:rsid w:val="00DA0270"/>
    <w:rsid w:val="00DA0FDB"/>
    <w:rsid w:val="00DA2159"/>
    <w:rsid w:val="00DA3094"/>
    <w:rsid w:val="00DA5960"/>
    <w:rsid w:val="00DA7C63"/>
    <w:rsid w:val="00DB40EB"/>
    <w:rsid w:val="00DB73DB"/>
    <w:rsid w:val="00DC0A9C"/>
    <w:rsid w:val="00DC25B4"/>
    <w:rsid w:val="00DC435B"/>
    <w:rsid w:val="00DC48B3"/>
    <w:rsid w:val="00DD6031"/>
    <w:rsid w:val="00DD7446"/>
    <w:rsid w:val="00DD7E4B"/>
    <w:rsid w:val="00DE32F1"/>
    <w:rsid w:val="00DE405A"/>
    <w:rsid w:val="00DE5944"/>
    <w:rsid w:val="00DF287B"/>
    <w:rsid w:val="00DF5519"/>
    <w:rsid w:val="00E02179"/>
    <w:rsid w:val="00E03403"/>
    <w:rsid w:val="00E03A8B"/>
    <w:rsid w:val="00E03EF0"/>
    <w:rsid w:val="00E117F4"/>
    <w:rsid w:val="00E14118"/>
    <w:rsid w:val="00E2061F"/>
    <w:rsid w:val="00E209D1"/>
    <w:rsid w:val="00E22241"/>
    <w:rsid w:val="00E23750"/>
    <w:rsid w:val="00E266B9"/>
    <w:rsid w:val="00E31B50"/>
    <w:rsid w:val="00E332BE"/>
    <w:rsid w:val="00E33D26"/>
    <w:rsid w:val="00E34B51"/>
    <w:rsid w:val="00E35B69"/>
    <w:rsid w:val="00E42BB0"/>
    <w:rsid w:val="00E42DDD"/>
    <w:rsid w:val="00E43101"/>
    <w:rsid w:val="00E46AA4"/>
    <w:rsid w:val="00E47229"/>
    <w:rsid w:val="00E503C7"/>
    <w:rsid w:val="00E558FD"/>
    <w:rsid w:val="00E56D44"/>
    <w:rsid w:val="00E60254"/>
    <w:rsid w:val="00E6141C"/>
    <w:rsid w:val="00E644EA"/>
    <w:rsid w:val="00E70958"/>
    <w:rsid w:val="00E730FE"/>
    <w:rsid w:val="00E74FE1"/>
    <w:rsid w:val="00E76537"/>
    <w:rsid w:val="00E767B7"/>
    <w:rsid w:val="00E848F1"/>
    <w:rsid w:val="00E904C7"/>
    <w:rsid w:val="00E90606"/>
    <w:rsid w:val="00E965BE"/>
    <w:rsid w:val="00E96C68"/>
    <w:rsid w:val="00EA0894"/>
    <w:rsid w:val="00EA1086"/>
    <w:rsid w:val="00EA5D0C"/>
    <w:rsid w:val="00EB6972"/>
    <w:rsid w:val="00EB6EA0"/>
    <w:rsid w:val="00EC0228"/>
    <w:rsid w:val="00EC1E39"/>
    <w:rsid w:val="00EC6E2C"/>
    <w:rsid w:val="00ED13BF"/>
    <w:rsid w:val="00EE6A6B"/>
    <w:rsid w:val="00EF1E51"/>
    <w:rsid w:val="00EF2884"/>
    <w:rsid w:val="00EF3610"/>
    <w:rsid w:val="00EF5A7E"/>
    <w:rsid w:val="00EF718B"/>
    <w:rsid w:val="00F036D7"/>
    <w:rsid w:val="00F0462F"/>
    <w:rsid w:val="00F063D9"/>
    <w:rsid w:val="00F1224C"/>
    <w:rsid w:val="00F30413"/>
    <w:rsid w:val="00F30517"/>
    <w:rsid w:val="00F32339"/>
    <w:rsid w:val="00F37CCB"/>
    <w:rsid w:val="00F40AB0"/>
    <w:rsid w:val="00F410E3"/>
    <w:rsid w:val="00F436B0"/>
    <w:rsid w:val="00F44DB5"/>
    <w:rsid w:val="00F4759F"/>
    <w:rsid w:val="00F5026C"/>
    <w:rsid w:val="00F55B96"/>
    <w:rsid w:val="00F6284D"/>
    <w:rsid w:val="00F62956"/>
    <w:rsid w:val="00F64B0D"/>
    <w:rsid w:val="00F67569"/>
    <w:rsid w:val="00F67ECA"/>
    <w:rsid w:val="00F67F6B"/>
    <w:rsid w:val="00F80619"/>
    <w:rsid w:val="00F81C98"/>
    <w:rsid w:val="00F82DEB"/>
    <w:rsid w:val="00F8500B"/>
    <w:rsid w:val="00F852AE"/>
    <w:rsid w:val="00F934CC"/>
    <w:rsid w:val="00F93BBA"/>
    <w:rsid w:val="00F976DF"/>
    <w:rsid w:val="00FA0E4C"/>
    <w:rsid w:val="00FA6DA6"/>
    <w:rsid w:val="00FA7092"/>
    <w:rsid w:val="00FB1140"/>
    <w:rsid w:val="00FB59C4"/>
    <w:rsid w:val="00FB6D36"/>
    <w:rsid w:val="00FC010A"/>
    <w:rsid w:val="00FC097A"/>
    <w:rsid w:val="00FC3193"/>
    <w:rsid w:val="00FC3450"/>
    <w:rsid w:val="00FC3F6B"/>
    <w:rsid w:val="00FD0527"/>
    <w:rsid w:val="00FD2F26"/>
    <w:rsid w:val="00FD3FC1"/>
    <w:rsid w:val="00FD6470"/>
    <w:rsid w:val="00FD7DEE"/>
    <w:rsid w:val="00FE0807"/>
    <w:rsid w:val="00FE08FE"/>
    <w:rsid w:val="00FE66D1"/>
    <w:rsid w:val="00FE7BC1"/>
    <w:rsid w:val="00FF2E5B"/>
    <w:rsid w:val="00FF30B4"/>
    <w:rsid w:val="00FF5073"/>
    <w:rsid w:val="00FF768C"/>
    <w:rsid w:val="00FF7A0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62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5" w:semiHidden="1"/>
    <w:lsdException w:name="Normal Indent" w:semiHidden="1"/>
    <w:lsdException w:name="annotation text" w:uiPriority="10"/>
    <w:lsdException w:name="header" w:uiPriority="99"/>
    <w:lsdException w:name="index heading" w:semiHidden="1"/>
    <w:lsdException w:name="caption" w:qFormat="1"/>
    <w:lsdException w:name="annotation reference" w:uiPriority="10"/>
    <w:lsdException w:name="line number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uiPriority="9"/>
    <w:lsdException w:name="Signature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10"/>
    <w:lsdException w:name="Subtitl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 w:qFormat="1"/>
    <w:lsdException w:name="Emphasis" w:semiHidden="1" w:qFormat="1"/>
    <w:lsdException w:name="Plain Text" w:semiHidden="1" w:uiPriority="99"/>
    <w:lsdException w:name="annotation subject" w:uiPriority="1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Heading1">
    <w:name w:val="heading 1"/>
    <w:basedOn w:val="Normal"/>
    <w:next w:val="USBodytext"/>
    <w:uiPriority w:val="1"/>
    <w:qFormat/>
    <w:rsid w:val="004759E3"/>
    <w:pPr>
      <w:keepNext/>
      <w:pageBreakBefore/>
      <w:spacing w:after="340" w:line="320" w:lineRule="atLeast"/>
      <w:ind w:right="1134"/>
      <w:outlineLvl w:val="0"/>
    </w:pPr>
    <w:rPr>
      <w:rFonts w:ascii="Segoe UI" w:eastAsia="Times New Roman" w:hAnsi="Segoe UI" w:cs="Arial"/>
      <w:b/>
      <w:bCs/>
      <w:color w:val="FF990F"/>
      <w:kern w:val="32"/>
      <w:sz w:val="32"/>
      <w:szCs w:val="32"/>
      <w:lang w:eastAsia="en-NZ"/>
    </w:rPr>
  </w:style>
  <w:style w:type="paragraph" w:styleId="Heading2">
    <w:name w:val="heading 2"/>
    <w:basedOn w:val="Normal"/>
    <w:next w:val="USBodytext"/>
    <w:uiPriority w:val="1"/>
    <w:qFormat/>
    <w:rsid w:val="00FF5073"/>
    <w:pPr>
      <w:keepNext/>
      <w:spacing w:before="240" w:after="113" w:line="280" w:lineRule="atLeast"/>
      <w:ind w:right="1134"/>
      <w:outlineLvl w:val="1"/>
    </w:pPr>
    <w:rPr>
      <w:rFonts w:ascii="Segoe UI" w:eastAsia="Times New Roman" w:hAnsi="Segoe UI" w:cs="Arial"/>
      <w:b/>
      <w:bCs/>
      <w:iCs/>
      <w:color w:val="655B58"/>
      <w:sz w:val="26"/>
      <w:szCs w:val="28"/>
      <w:lang w:eastAsia="en-NZ"/>
    </w:rPr>
  </w:style>
  <w:style w:type="paragraph" w:styleId="Heading3">
    <w:name w:val="heading 3"/>
    <w:basedOn w:val="Normal"/>
    <w:next w:val="USBodytext"/>
    <w:uiPriority w:val="1"/>
    <w:qFormat/>
    <w:rsid w:val="00FF5073"/>
    <w:pPr>
      <w:keepNext/>
      <w:spacing w:before="240" w:after="57" w:line="280" w:lineRule="atLeast"/>
      <w:ind w:right="1134"/>
      <w:outlineLvl w:val="2"/>
    </w:pPr>
    <w:rPr>
      <w:rFonts w:ascii="Segoe UI" w:eastAsia="Times New Roman" w:hAnsi="Segoe UI" w:cs="Arial"/>
      <w:b/>
      <w:bCs/>
      <w:i/>
      <w:color w:val="655B58"/>
      <w:szCs w:val="24"/>
      <w:lang w:eastAsia="en-NZ"/>
    </w:rPr>
  </w:style>
  <w:style w:type="paragraph" w:styleId="Heading4">
    <w:name w:val="heading 4"/>
    <w:basedOn w:val="Normal"/>
    <w:next w:val="USBodytext"/>
    <w:uiPriority w:val="1"/>
    <w:qFormat/>
    <w:rsid w:val="007011AD"/>
    <w:pPr>
      <w:keepNext/>
      <w:spacing w:after="0" w:line="280" w:lineRule="atLeast"/>
      <w:ind w:right="1134"/>
      <w:outlineLvl w:val="3"/>
    </w:pPr>
    <w:rPr>
      <w:rFonts w:ascii="Segoe UI" w:eastAsia="Times New Roman" w:hAnsi="Segoe UI" w:cs="Times New Roman"/>
      <w:bCs/>
      <w:i/>
      <w:sz w:val="20"/>
      <w:lang w:eastAsia="en-NZ"/>
    </w:rPr>
  </w:style>
  <w:style w:type="paragraph" w:styleId="Heading5">
    <w:name w:val="heading 5"/>
    <w:basedOn w:val="Normal"/>
    <w:next w:val="Normal"/>
    <w:semiHidden/>
    <w:qFormat/>
    <w:rsid w:val="00C47626"/>
    <w:pPr>
      <w:keepNext/>
      <w:spacing w:before="200" w:after="170" w:line="280" w:lineRule="atLeast"/>
      <w:outlineLvl w:val="4"/>
    </w:pPr>
    <w:rPr>
      <w:rFonts w:ascii="Segoe UI" w:eastAsia="Times New Roman" w:hAnsi="Segoe UI" w:cs="Times New Roman"/>
      <w:b/>
      <w:bCs/>
      <w:iCs/>
      <w:sz w:val="20"/>
      <w:lang w:eastAsia="en-NZ"/>
    </w:rPr>
  </w:style>
  <w:style w:type="paragraph" w:styleId="Heading6">
    <w:name w:val="heading 6"/>
    <w:basedOn w:val="Normal"/>
    <w:next w:val="Normal"/>
    <w:semiHidden/>
    <w:qFormat/>
    <w:rsid w:val="00C47626"/>
    <w:pPr>
      <w:numPr>
        <w:ilvl w:val="5"/>
        <w:numId w:val="31"/>
      </w:numPr>
      <w:spacing w:after="170" w:line="280" w:lineRule="atLeast"/>
      <w:outlineLvl w:val="5"/>
    </w:pPr>
    <w:rPr>
      <w:rFonts w:ascii="Segoe UI" w:eastAsia="Times New Roman" w:hAnsi="Segoe UI" w:cs="Times New Roman"/>
      <w:sz w:val="20"/>
      <w:lang w:eastAsia="en-NZ"/>
    </w:rPr>
  </w:style>
  <w:style w:type="paragraph" w:styleId="Heading7">
    <w:name w:val="heading 7"/>
    <w:basedOn w:val="Heading6"/>
    <w:next w:val="Normal"/>
    <w:semiHidden/>
    <w:qFormat/>
    <w:rsid w:val="00C4762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semiHidden/>
    <w:qFormat/>
    <w:rsid w:val="00C4762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semiHidden/>
    <w:qFormat/>
    <w:rsid w:val="00C4762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Bullet2">
    <w:name w:val="US Bullet 2"/>
    <w:basedOn w:val="Normal"/>
    <w:uiPriority w:val="3"/>
    <w:rsid w:val="001E00D3"/>
    <w:pPr>
      <w:numPr>
        <w:ilvl w:val="1"/>
        <w:numId w:val="15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USIndent1">
    <w:name w:val="US Indent 1"/>
    <w:basedOn w:val="Normal"/>
    <w:uiPriority w:val="3"/>
    <w:qFormat/>
    <w:rsid w:val="008B47F0"/>
    <w:pPr>
      <w:numPr>
        <w:numId w:val="16"/>
      </w:numPr>
      <w:spacing w:after="170" w:line="280" w:lineRule="atLeast"/>
      <w:ind w:left="567"/>
    </w:pPr>
    <w:rPr>
      <w:rFonts w:ascii="Segoe UI" w:eastAsia="Times New Roman" w:hAnsi="Segoe UI" w:cs="Times New Roman"/>
      <w:sz w:val="20"/>
      <w:lang w:eastAsia="en-NZ"/>
    </w:rPr>
  </w:style>
  <w:style w:type="paragraph" w:styleId="Header">
    <w:name w:val="header"/>
    <w:basedOn w:val="Normal"/>
    <w:link w:val="HeaderChar"/>
    <w:uiPriority w:val="99"/>
    <w:rsid w:val="007A0424"/>
    <w:pPr>
      <w:spacing w:after="0" w:line="260" w:lineRule="atLeast"/>
    </w:pPr>
    <w:rPr>
      <w:rFonts w:ascii="Segoe UI" w:eastAsia="Times New Roman" w:hAnsi="Segoe UI" w:cs="Times New Roman"/>
      <w:i/>
      <w:sz w:val="18"/>
      <w:lang w:eastAsia="en-NZ"/>
    </w:rPr>
  </w:style>
  <w:style w:type="paragraph" w:styleId="Footer">
    <w:name w:val="footer"/>
    <w:basedOn w:val="Normal"/>
    <w:uiPriority w:val="8"/>
    <w:rsid w:val="001E00D3"/>
    <w:pPr>
      <w:tabs>
        <w:tab w:val="right" w:pos="9072"/>
      </w:tabs>
      <w:spacing w:after="170" w:line="280" w:lineRule="atLeast"/>
    </w:pPr>
    <w:rPr>
      <w:rFonts w:ascii="Segoe UI" w:eastAsia="Times New Roman" w:hAnsi="Segoe UI" w:cs="Times New Roman"/>
      <w:sz w:val="18"/>
    </w:rPr>
  </w:style>
  <w:style w:type="paragraph" w:customStyle="1" w:styleId="NSIndent2">
    <w:name w:val="NS Indent 2"/>
    <w:basedOn w:val="Normal"/>
    <w:uiPriority w:val="4"/>
    <w:rsid w:val="00490740"/>
    <w:pPr>
      <w:spacing w:after="170" w:line="280" w:lineRule="atLeast"/>
      <w:ind w:left="1418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Headereven">
    <w:name w:val="Header even"/>
    <w:basedOn w:val="Header"/>
    <w:semiHidden/>
    <w:rsid w:val="00376A52"/>
  </w:style>
  <w:style w:type="paragraph" w:customStyle="1" w:styleId="Headerodd">
    <w:name w:val="Header odd"/>
    <w:basedOn w:val="Header"/>
    <w:semiHidden/>
    <w:rsid w:val="00376A52"/>
  </w:style>
  <w:style w:type="paragraph" w:customStyle="1" w:styleId="NSIndent3">
    <w:name w:val="NS Indent 3"/>
    <w:basedOn w:val="Normal"/>
    <w:uiPriority w:val="4"/>
    <w:rsid w:val="00490740"/>
    <w:pPr>
      <w:spacing w:after="170" w:line="280" w:lineRule="atLeast"/>
      <w:ind w:left="1985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oddlandscape">
    <w:name w:val="Footer odd landscape"/>
    <w:basedOn w:val="Normal"/>
    <w:semiHidden/>
    <w:rsid w:val="00376A52"/>
    <w:pPr>
      <w:tabs>
        <w:tab w:val="right" w:pos="14033"/>
      </w:tabs>
    </w:pPr>
    <w:rPr>
      <w:sz w:val="18"/>
    </w:rPr>
  </w:style>
  <w:style w:type="paragraph" w:customStyle="1" w:styleId="Footerevenlandscape">
    <w:name w:val="Footer even landscape"/>
    <w:basedOn w:val="Normal"/>
    <w:semiHidden/>
    <w:rsid w:val="00376A52"/>
    <w:pPr>
      <w:tabs>
        <w:tab w:val="right" w:pos="14033"/>
      </w:tabs>
    </w:pPr>
    <w:rPr>
      <w:sz w:val="18"/>
    </w:rPr>
  </w:style>
  <w:style w:type="character" w:styleId="PageNumber">
    <w:name w:val="page number"/>
    <w:basedOn w:val="DefaultParagraphFont"/>
    <w:rsid w:val="001E00D3"/>
    <w:rPr>
      <w:rFonts w:ascii="Segoe UI" w:hAnsi="Segoe UI"/>
      <w:sz w:val="18"/>
      <w:szCs w:val="18"/>
    </w:rPr>
  </w:style>
  <w:style w:type="paragraph" w:styleId="TOC1">
    <w:name w:val="toc 1"/>
    <w:next w:val="Normal"/>
    <w:semiHidden/>
    <w:rsid w:val="00376A52"/>
    <w:pPr>
      <w:tabs>
        <w:tab w:val="right" w:leader="dot" w:pos="9072"/>
      </w:tabs>
      <w:spacing w:after="120"/>
      <w:ind w:right="425"/>
    </w:pPr>
    <w:rPr>
      <w:rFonts w:ascii="Arial Bold" w:hAnsi="Arial Bold"/>
      <w:b/>
      <w:szCs w:val="24"/>
      <w:lang w:val="en-NZ" w:eastAsia="en-NZ"/>
    </w:rPr>
  </w:style>
  <w:style w:type="paragraph" w:customStyle="1" w:styleId="USIndent2">
    <w:name w:val="US Indent 2"/>
    <w:basedOn w:val="Normal"/>
    <w:uiPriority w:val="3"/>
    <w:rsid w:val="008B47F0"/>
    <w:pPr>
      <w:numPr>
        <w:ilvl w:val="1"/>
        <w:numId w:val="16"/>
      </w:numPr>
      <w:spacing w:after="170" w:line="280" w:lineRule="atLeast"/>
      <w:ind w:left="113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Indent3">
    <w:name w:val="US Indent 3"/>
    <w:basedOn w:val="Normal"/>
    <w:uiPriority w:val="3"/>
    <w:rsid w:val="008B47F0"/>
    <w:pPr>
      <w:numPr>
        <w:ilvl w:val="2"/>
        <w:numId w:val="16"/>
      </w:numPr>
      <w:spacing w:after="170" w:line="280" w:lineRule="atLeast"/>
      <w:ind w:left="170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1-Bodytext">
    <w:name w:val="NS 1 - Body text"/>
    <w:basedOn w:val="Normal"/>
    <w:uiPriority w:val="4"/>
    <w:rsid w:val="001E00D3"/>
    <w:pPr>
      <w:numPr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USBodytext">
    <w:name w:val="US Body text"/>
    <w:basedOn w:val="Normal"/>
    <w:uiPriority w:val="3"/>
    <w:qFormat/>
    <w:rsid w:val="006A69B8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OurReference">
    <w:name w:val="Our Reference"/>
    <w:basedOn w:val="Normal"/>
    <w:next w:val="Normal"/>
    <w:uiPriority w:val="9"/>
    <w:semiHidden/>
    <w:rsid w:val="00241A74"/>
    <w:pPr>
      <w:spacing w:after="0" w:line="220" w:lineRule="atLeast"/>
    </w:pPr>
    <w:rPr>
      <w:i/>
      <w:sz w:val="18"/>
    </w:rPr>
  </w:style>
  <w:style w:type="paragraph" w:customStyle="1" w:styleId="Recipient">
    <w:name w:val="Recipient"/>
    <w:basedOn w:val="Normal"/>
    <w:uiPriority w:val="9"/>
    <w:semiHidden/>
    <w:rsid w:val="002C792B"/>
    <w:pPr>
      <w:spacing w:after="0"/>
      <w:contextualSpacing/>
    </w:pPr>
  </w:style>
  <w:style w:type="paragraph" w:customStyle="1" w:styleId="SignOff">
    <w:name w:val="Sign Off"/>
    <w:basedOn w:val="Normal"/>
    <w:uiPriority w:val="9"/>
    <w:semiHidden/>
    <w:rsid w:val="003715ED"/>
    <w:pPr>
      <w:spacing w:before="500"/>
    </w:pPr>
  </w:style>
  <w:style w:type="paragraph" w:customStyle="1" w:styleId="ccenc">
    <w:name w:val="cc/enc"/>
    <w:basedOn w:val="Normal"/>
    <w:uiPriority w:val="9"/>
    <w:semiHidden/>
    <w:rsid w:val="00D85914"/>
    <w:pPr>
      <w:spacing w:after="60" w:line="260" w:lineRule="atLeast"/>
    </w:pPr>
    <w:rPr>
      <w:sz w:val="18"/>
    </w:rPr>
  </w:style>
  <w:style w:type="paragraph" w:styleId="TOC2">
    <w:name w:val="toc 2"/>
    <w:next w:val="Normal"/>
    <w:semiHidden/>
    <w:rsid w:val="00376A52"/>
    <w:pPr>
      <w:tabs>
        <w:tab w:val="right" w:leader="dot" w:pos="9072"/>
      </w:tabs>
      <w:spacing w:after="120"/>
      <w:ind w:right="425"/>
    </w:pPr>
    <w:rPr>
      <w:rFonts w:ascii="Arial" w:hAnsi="Arial"/>
      <w:szCs w:val="24"/>
      <w:lang w:val="en-NZ" w:eastAsia="en-NZ"/>
    </w:rPr>
  </w:style>
  <w:style w:type="paragraph" w:styleId="TOC3">
    <w:name w:val="toc 3"/>
    <w:basedOn w:val="Normal"/>
    <w:next w:val="Normal"/>
    <w:autoRedefine/>
    <w:semiHidden/>
    <w:rsid w:val="00376A52"/>
    <w:pPr>
      <w:tabs>
        <w:tab w:val="right" w:leader="dot" w:pos="9072"/>
      </w:tabs>
      <w:spacing w:after="120" w:line="280" w:lineRule="atLeast"/>
      <w:ind w:left="425"/>
    </w:pPr>
    <w:rPr>
      <w:rFonts w:ascii="Segoe UI" w:eastAsia="Times New Roman" w:hAnsi="Segoe UI" w:cs="Times New Roman"/>
      <w:sz w:val="20"/>
      <w:lang w:eastAsia="en-NZ"/>
    </w:rPr>
  </w:style>
  <w:style w:type="paragraph" w:styleId="TOC4">
    <w:name w:val="toc 4"/>
    <w:basedOn w:val="Normal"/>
    <w:next w:val="Normal"/>
    <w:autoRedefine/>
    <w:semiHidden/>
    <w:rsid w:val="00376A52"/>
    <w:pPr>
      <w:tabs>
        <w:tab w:val="right" w:leader="dot" w:pos="9072"/>
      </w:tabs>
      <w:spacing w:after="12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styleId="TOC5">
    <w:name w:val="toc 5"/>
    <w:basedOn w:val="Normal"/>
    <w:next w:val="Normal"/>
    <w:autoRedefine/>
    <w:semiHidden/>
    <w:rsid w:val="006A69B8"/>
    <w:pPr>
      <w:tabs>
        <w:tab w:val="right" w:leader="dot" w:pos="9072"/>
      </w:tabs>
      <w:spacing w:after="120" w:line="280" w:lineRule="atLeast"/>
      <w:ind w:left="1276"/>
    </w:pPr>
    <w:rPr>
      <w:rFonts w:ascii="Segoe UI" w:eastAsia="Times New Roman" w:hAnsi="Segoe UI" w:cs="Times New Roman"/>
      <w:sz w:val="20"/>
      <w:lang w:eastAsia="en-NZ"/>
    </w:rPr>
  </w:style>
  <w:style w:type="paragraph" w:styleId="TOC6">
    <w:name w:val="toc 6"/>
    <w:basedOn w:val="Normal"/>
    <w:next w:val="Normal"/>
    <w:autoRedefine/>
    <w:semiHidden/>
    <w:rsid w:val="00376A52"/>
    <w:pPr>
      <w:spacing w:after="170" w:line="280" w:lineRule="atLeast"/>
      <w:ind w:left="1100"/>
    </w:pPr>
    <w:rPr>
      <w:rFonts w:ascii="Segoe UI" w:eastAsia="Times New Roman" w:hAnsi="Segoe UI" w:cs="Times New Roman"/>
      <w:sz w:val="20"/>
      <w:lang w:eastAsia="en-NZ"/>
    </w:rPr>
  </w:style>
  <w:style w:type="paragraph" w:styleId="TOC7">
    <w:name w:val="toc 7"/>
    <w:basedOn w:val="Normal"/>
    <w:next w:val="Normal"/>
    <w:autoRedefine/>
    <w:semiHidden/>
    <w:rsid w:val="00376A52"/>
    <w:pPr>
      <w:spacing w:after="170" w:line="280" w:lineRule="atLeast"/>
      <w:ind w:left="1320"/>
    </w:pPr>
    <w:rPr>
      <w:rFonts w:ascii="Segoe UI" w:eastAsia="Times New Roman" w:hAnsi="Segoe UI" w:cs="Times New Roman"/>
      <w:sz w:val="20"/>
      <w:lang w:eastAsia="en-NZ"/>
    </w:rPr>
  </w:style>
  <w:style w:type="paragraph" w:styleId="TOC8">
    <w:name w:val="toc 8"/>
    <w:basedOn w:val="Normal"/>
    <w:next w:val="Normal"/>
    <w:autoRedefine/>
    <w:semiHidden/>
    <w:rsid w:val="00376A52"/>
    <w:pPr>
      <w:spacing w:after="170" w:line="280" w:lineRule="atLeast"/>
      <w:ind w:left="1540"/>
    </w:pPr>
    <w:rPr>
      <w:rFonts w:ascii="Segoe UI" w:eastAsia="Times New Roman" w:hAnsi="Segoe UI" w:cs="Times New Roman"/>
      <w:sz w:val="20"/>
      <w:lang w:eastAsia="en-NZ"/>
    </w:rPr>
  </w:style>
  <w:style w:type="paragraph" w:styleId="TOC9">
    <w:name w:val="toc 9"/>
    <w:basedOn w:val="Normal"/>
    <w:next w:val="Normal"/>
    <w:autoRedefine/>
    <w:semiHidden/>
    <w:rsid w:val="00376A52"/>
    <w:pPr>
      <w:spacing w:after="170" w:line="280" w:lineRule="atLeast"/>
      <w:ind w:left="1760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oddportrait">
    <w:name w:val="Footer odd portrait"/>
    <w:basedOn w:val="Footer"/>
    <w:semiHidden/>
    <w:rsid w:val="00376A52"/>
  </w:style>
  <w:style w:type="paragraph" w:customStyle="1" w:styleId="Footerevenportrait">
    <w:name w:val="Footer even portrait"/>
    <w:basedOn w:val="Footer"/>
    <w:semiHidden/>
    <w:rsid w:val="00376A52"/>
  </w:style>
  <w:style w:type="paragraph" w:styleId="FootnoteText">
    <w:name w:val="footnote text"/>
    <w:basedOn w:val="Normal"/>
    <w:uiPriority w:val="7"/>
    <w:rsid w:val="000B3A12"/>
    <w:pPr>
      <w:tabs>
        <w:tab w:val="left" w:pos="340"/>
      </w:tabs>
      <w:spacing w:after="40" w:line="280" w:lineRule="atLeast"/>
      <w:ind w:left="340" w:hanging="340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Footerlandscape">
    <w:name w:val="Footer landscape"/>
    <w:basedOn w:val="Normal"/>
    <w:uiPriority w:val="8"/>
    <w:rsid w:val="00561B3B"/>
    <w:pPr>
      <w:tabs>
        <w:tab w:val="right" w:pos="15139"/>
      </w:tabs>
      <w:spacing w:after="170" w:line="280" w:lineRule="atLeast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NS11-Bodytextlevel2">
    <w:name w:val="NS 1.1 - Body text level 2"/>
    <w:basedOn w:val="Normal"/>
    <w:uiPriority w:val="4"/>
    <w:rsid w:val="001E00D3"/>
    <w:pPr>
      <w:numPr>
        <w:ilvl w:val="1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Grid">
    <w:name w:val="Table Grid"/>
    <w:basedOn w:val="TableNormal"/>
    <w:semiHidden/>
    <w:rsid w:val="0037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111-Bodytextlevel3">
    <w:name w:val="NS 1.1.1 - Body text level 3"/>
    <w:basedOn w:val="Normal"/>
    <w:uiPriority w:val="4"/>
    <w:rsid w:val="001E00D3"/>
    <w:pPr>
      <w:numPr>
        <w:ilvl w:val="2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numbering" w:styleId="111111">
    <w:name w:val="Outline List 2"/>
    <w:basedOn w:val="NoList"/>
    <w:semiHidden/>
    <w:rsid w:val="00376A52"/>
    <w:pPr>
      <w:numPr>
        <w:numId w:val="3"/>
      </w:numPr>
    </w:pPr>
  </w:style>
  <w:style w:type="paragraph" w:customStyle="1" w:styleId="Quotation">
    <w:name w:val="Quotation"/>
    <w:basedOn w:val="Normal"/>
    <w:uiPriority w:val="6"/>
    <w:rsid w:val="007C23A6"/>
    <w:pPr>
      <w:spacing w:after="170" w:line="280" w:lineRule="atLeast"/>
      <w:ind w:left="425" w:right="567"/>
    </w:pPr>
    <w:rPr>
      <w:rFonts w:ascii="Segoe UI" w:eastAsia="Times New Roman" w:hAnsi="Segoe UI" w:cs="Times New Roman"/>
      <w:i/>
      <w:sz w:val="19"/>
      <w:lang w:eastAsia="en-NZ"/>
    </w:rPr>
  </w:style>
  <w:style w:type="paragraph" w:styleId="Date">
    <w:name w:val="Date"/>
    <w:basedOn w:val="Normal"/>
    <w:next w:val="Normal"/>
    <w:uiPriority w:val="9"/>
    <w:semiHidden/>
    <w:rsid w:val="00276B2D"/>
    <w:pPr>
      <w:spacing w:before="80" w:after="0" w:line="280" w:lineRule="atLeast"/>
    </w:pPr>
    <w:rPr>
      <w:rFonts w:ascii="Segoe UI" w:eastAsia="Times New Roman" w:hAnsi="Segoe UI" w:cs="Times New Roman"/>
      <w:sz w:val="20"/>
      <w:lang w:eastAsia="en-NZ"/>
    </w:rPr>
  </w:style>
  <w:style w:type="character" w:styleId="Hyperlink">
    <w:name w:val="Hyperlink"/>
    <w:basedOn w:val="DefaultParagraphFont"/>
    <w:uiPriority w:val="99"/>
    <w:rsid w:val="006C7701"/>
    <w:rPr>
      <w:color w:val="1E4196"/>
      <w:u w:val="single"/>
    </w:rPr>
  </w:style>
  <w:style w:type="paragraph" w:styleId="EnvelopeAddress">
    <w:name w:val="envelope address"/>
    <w:basedOn w:val="Normal"/>
    <w:semiHidden/>
    <w:rsid w:val="00376A52"/>
    <w:pPr>
      <w:framePr w:w="7920" w:h="1980" w:hRule="exact" w:hSpace="180" w:wrap="auto" w:hAnchor="page" w:xAlign="center" w:yAlign="bottom"/>
      <w:spacing w:after="170" w:line="280" w:lineRule="atLeast"/>
      <w:ind w:left="2880"/>
    </w:pPr>
    <w:rPr>
      <w:rFonts w:ascii="Segoe UI" w:eastAsia="Times New Roman" w:hAnsi="Segoe UI" w:cs="Arial"/>
      <w:sz w:val="24"/>
      <w:lang w:eastAsia="en-NZ"/>
    </w:rPr>
  </w:style>
  <w:style w:type="paragraph" w:customStyle="1" w:styleId="Dear">
    <w:name w:val="Dear"/>
    <w:basedOn w:val="Date"/>
    <w:uiPriority w:val="9"/>
    <w:semiHidden/>
    <w:rsid w:val="003715ED"/>
    <w:pPr>
      <w:spacing w:before="800" w:after="230"/>
    </w:pPr>
  </w:style>
  <w:style w:type="table" w:customStyle="1" w:styleId="TableWithShading">
    <w:name w:val="Table With Shading"/>
    <w:basedOn w:val="TableNormal"/>
    <w:rsid w:val="00E503C7"/>
    <w:tblPr>
      <w:tblStyleRowBandSize w:val="1"/>
      <w:tblStyleColBandSize w:val="1"/>
      <w:tblInd w:w="2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6" w:space="0" w:color="FFFFFF" w:themeColor="background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FFFFFF" w:themeColor="background1"/>
          <w:left w:val="nil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F990F"/>
      </w:tcPr>
    </w:tblStylePr>
    <w:tblStylePr w:type="lastRow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lastCol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E4E2E1"/>
      </w:tcPr>
    </w:tblStylePr>
    <w:tblStylePr w:type="band2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D3CFCD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nil"/>
          <w:right w:val="nil"/>
          <w:insideH w:val="single" w:sz="8" w:space="0" w:color="E4E2E1"/>
          <w:insideV w:val="single" w:sz="8" w:space="0" w:color="FFFFFF" w:themeColor="background1"/>
          <w:tl2br w:val="nil"/>
          <w:tr2bl w:val="nil"/>
        </w:tcBorders>
        <w:shd w:val="clear" w:color="auto" w:fill="E4E2E1"/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3CFCD"/>
      </w:tcPr>
    </w:tblStylePr>
  </w:style>
  <w:style w:type="paragraph" w:styleId="TableofAuthorities">
    <w:name w:val="table of authorities"/>
    <w:basedOn w:val="Normal"/>
    <w:next w:val="Normal"/>
    <w:semiHidden/>
    <w:rsid w:val="00376A52"/>
    <w:pPr>
      <w:spacing w:after="170" w:line="280" w:lineRule="atLeast"/>
      <w:ind w:left="220" w:hanging="220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a-Bodytextlevel4">
    <w:name w:val="NS a) - Body text level 4"/>
    <w:basedOn w:val="NS111-Bodytextlevel3"/>
    <w:uiPriority w:val="4"/>
    <w:rsid w:val="001E00D3"/>
    <w:pPr>
      <w:numPr>
        <w:ilvl w:val="3"/>
      </w:numPr>
    </w:pPr>
  </w:style>
  <w:style w:type="numbering" w:styleId="1ai">
    <w:name w:val="Outline List 1"/>
    <w:basedOn w:val="NoList"/>
    <w:semiHidden/>
    <w:rsid w:val="00376A52"/>
    <w:pPr>
      <w:numPr>
        <w:numId w:val="4"/>
      </w:numPr>
    </w:pPr>
  </w:style>
  <w:style w:type="paragraph" w:customStyle="1" w:styleId="NSi-Bodytextlevel5">
    <w:name w:val="NS i) - Body text level 5"/>
    <w:basedOn w:val="Normal"/>
    <w:uiPriority w:val="4"/>
    <w:rsid w:val="001E00D3"/>
    <w:pPr>
      <w:numPr>
        <w:ilvl w:val="4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styleId="Caption">
    <w:name w:val="caption"/>
    <w:basedOn w:val="Normal"/>
    <w:next w:val="Normal"/>
    <w:uiPriority w:val="6"/>
    <w:semiHidden/>
    <w:qFormat/>
    <w:rsid w:val="001E00D3"/>
    <w:pPr>
      <w:spacing w:after="300" w:line="280" w:lineRule="atLeast"/>
    </w:pPr>
    <w:rPr>
      <w:rFonts w:ascii="Segoe UI" w:eastAsia="Times New Roman" w:hAnsi="Segoe UI" w:cs="Times New Roman"/>
      <w:b/>
      <w:bCs/>
      <w:sz w:val="20"/>
      <w:lang w:eastAsia="en-NZ"/>
    </w:rPr>
  </w:style>
  <w:style w:type="paragraph" w:customStyle="1" w:styleId="NSSinglespaceparagraphindent">
    <w:name w:val="NS Single space paragraph indent"/>
    <w:basedOn w:val="Normal"/>
    <w:uiPriority w:val="4"/>
    <w:rsid w:val="00490740"/>
    <w:pPr>
      <w:spacing w:after="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ablesource">
    <w:name w:val="Table source"/>
    <w:basedOn w:val="Normal"/>
    <w:next w:val="Normal"/>
    <w:semiHidden/>
    <w:rsid w:val="00376A52"/>
    <w:pPr>
      <w:spacing w:before="120" w:after="120"/>
    </w:pPr>
    <w:rPr>
      <w:sz w:val="19"/>
      <w:szCs w:val="19"/>
    </w:rPr>
  </w:style>
  <w:style w:type="paragraph" w:customStyle="1" w:styleId="ApxHeading1">
    <w:name w:val="Apx Heading 1"/>
    <w:basedOn w:val="Normal"/>
    <w:next w:val="USBodytext"/>
    <w:uiPriority w:val="1"/>
    <w:rsid w:val="00C47626"/>
    <w:pPr>
      <w:keepNext/>
      <w:pageBreakBefore/>
      <w:numPr>
        <w:numId w:val="19"/>
      </w:numPr>
      <w:spacing w:after="340" w:line="320" w:lineRule="atLeast"/>
      <w:ind w:right="1134"/>
      <w:outlineLvl w:val="0"/>
    </w:pPr>
    <w:rPr>
      <w:rFonts w:ascii="Segoe UI" w:eastAsia="Times New Roman" w:hAnsi="Segoe UI" w:cs="Times New Roman"/>
      <w:b/>
      <w:bCs/>
      <w:color w:val="FF990F"/>
      <w:sz w:val="32"/>
      <w:szCs w:val="32"/>
      <w:lang w:eastAsia="en-NZ"/>
    </w:rPr>
  </w:style>
  <w:style w:type="paragraph" w:customStyle="1" w:styleId="ApxHeading2">
    <w:name w:val="Apx Heading 2"/>
    <w:basedOn w:val="Normal"/>
    <w:next w:val="Normal"/>
    <w:semiHidden/>
    <w:rsid w:val="001335C1"/>
    <w:pPr>
      <w:keepNext/>
      <w:spacing w:before="300"/>
      <w:outlineLvl w:val="1"/>
    </w:pPr>
    <w:rPr>
      <w:b/>
      <w:bCs/>
      <w:sz w:val="27"/>
      <w:szCs w:val="28"/>
    </w:rPr>
  </w:style>
  <w:style w:type="paragraph" w:customStyle="1" w:styleId="ApxHeading3">
    <w:name w:val="Apx Heading 3"/>
    <w:basedOn w:val="Normal"/>
    <w:next w:val="Normal"/>
    <w:semiHidden/>
    <w:rsid w:val="001335C1"/>
    <w:pPr>
      <w:keepNext/>
      <w:spacing w:before="240"/>
      <w:outlineLvl w:val="2"/>
    </w:pPr>
    <w:rPr>
      <w:b/>
      <w:bCs/>
      <w:sz w:val="24"/>
      <w:szCs w:val="24"/>
    </w:rPr>
  </w:style>
  <w:style w:type="paragraph" w:customStyle="1" w:styleId="ApxHeading4">
    <w:name w:val="Apx Heading 4"/>
    <w:basedOn w:val="Normal"/>
    <w:next w:val="Normal"/>
    <w:semiHidden/>
    <w:rsid w:val="001335C1"/>
    <w:pPr>
      <w:keepNext/>
      <w:spacing w:before="240"/>
      <w:outlineLvl w:val="3"/>
    </w:pPr>
    <w:rPr>
      <w:b/>
      <w:bCs/>
      <w:szCs w:val="24"/>
    </w:rPr>
  </w:style>
  <w:style w:type="paragraph" w:customStyle="1" w:styleId="ApxHeading5">
    <w:name w:val="Apx Heading 5"/>
    <w:basedOn w:val="Normal"/>
    <w:next w:val="Normal"/>
    <w:semiHidden/>
    <w:rsid w:val="001335C1"/>
    <w:pPr>
      <w:keepNext/>
      <w:spacing w:before="200"/>
    </w:pPr>
    <w:rPr>
      <w:b/>
    </w:rPr>
  </w:style>
  <w:style w:type="numbering" w:styleId="ArticleSection">
    <w:name w:val="Outline List 3"/>
    <w:basedOn w:val="NoList"/>
    <w:semiHidden/>
    <w:rsid w:val="00376A52"/>
    <w:pPr>
      <w:numPr>
        <w:numId w:val="2"/>
      </w:numPr>
    </w:pPr>
  </w:style>
  <w:style w:type="paragraph" w:styleId="BalloonText">
    <w:name w:val="Balloon Text"/>
    <w:basedOn w:val="Normal"/>
    <w:semiHidden/>
    <w:rsid w:val="00376A52"/>
    <w:pPr>
      <w:spacing w:after="170" w:line="280" w:lineRule="atLeast"/>
    </w:pPr>
    <w:rPr>
      <w:rFonts w:ascii="Tahoma" w:eastAsia="Times New Roman" w:hAnsi="Tahoma" w:cs="Tahoma"/>
      <w:sz w:val="16"/>
      <w:szCs w:val="16"/>
      <w:lang w:eastAsia="en-NZ"/>
    </w:rPr>
  </w:style>
  <w:style w:type="paragraph" w:customStyle="1" w:styleId="Bibliographicreferences">
    <w:name w:val="Bibliographic references"/>
    <w:semiHidden/>
    <w:rsid w:val="00376A52"/>
    <w:pPr>
      <w:ind w:left="170" w:hanging="170"/>
    </w:pPr>
    <w:rPr>
      <w:rFonts w:ascii="Arial" w:hAnsi="Arial"/>
      <w:szCs w:val="22"/>
      <w:lang w:val="en-NZ" w:eastAsia="en-NZ"/>
    </w:rPr>
  </w:style>
  <w:style w:type="paragraph" w:customStyle="1" w:styleId="Heading-contents">
    <w:name w:val="Heading - contents"/>
    <w:basedOn w:val="Normal"/>
    <w:next w:val="USBodytext"/>
    <w:rsid w:val="00C47626"/>
    <w:pPr>
      <w:keepNext/>
      <w:pageBreakBefore/>
      <w:spacing w:after="340" w:line="320" w:lineRule="atLeast"/>
    </w:pPr>
    <w:rPr>
      <w:rFonts w:ascii="Segoe UI" w:eastAsia="Times New Roman" w:hAnsi="Segoe UI" w:cs="Times New Roman"/>
      <w:b/>
      <w:bCs/>
      <w:color w:val="FF990F"/>
      <w:sz w:val="32"/>
      <w:lang w:eastAsia="en-NZ"/>
    </w:rPr>
  </w:style>
  <w:style w:type="paragraph" w:styleId="DocumentMap">
    <w:name w:val="Document Map"/>
    <w:basedOn w:val="Normal"/>
    <w:semiHidden/>
    <w:rsid w:val="00376A52"/>
    <w:pPr>
      <w:shd w:val="clear" w:color="auto" w:fill="000080"/>
      <w:spacing w:after="170" w:line="280" w:lineRule="atLeast"/>
    </w:pPr>
    <w:rPr>
      <w:rFonts w:ascii="Tahoma" w:eastAsia="Times New Roman" w:hAnsi="Tahoma" w:cs="Tahoma"/>
      <w:sz w:val="20"/>
      <w:szCs w:val="20"/>
      <w:lang w:eastAsia="en-NZ"/>
    </w:rPr>
  </w:style>
  <w:style w:type="paragraph" w:customStyle="1" w:styleId="Endnotenumberonly">
    <w:name w:val="Endnote (number only)"/>
    <w:next w:val="Normal"/>
    <w:semiHidden/>
    <w:rsid w:val="00376A52"/>
    <w:pPr>
      <w:spacing w:after="40"/>
    </w:pPr>
    <w:rPr>
      <w:rFonts w:ascii="Arial" w:hAnsi="Arial"/>
      <w:vertAlign w:val="superscript"/>
      <w:lang w:val="en-NZ" w:eastAsia="en-NZ"/>
    </w:rPr>
  </w:style>
  <w:style w:type="character" w:styleId="EndnoteReference">
    <w:name w:val="endnote reference"/>
    <w:basedOn w:val="DefaultParagraphFont"/>
    <w:semiHidden/>
    <w:rsid w:val="00376A52"/>
    <w:rPr>
      <w:rFonts w:ascii="Arial" w:hAnsi="Arial"/>
      <w:sz w:val="20"/>
      <w:szCs w:val="20"/>
      <w:vertAlign w:val="superscript"/>
    </w:rPr>
  </w:style>
  <w:style w:type="paragraph" w:customStyle="1" w:styleId="EndnoteText1">
    <w:name w:val="Endnote Text1"/>
    <w:next w:val="Normal"/>
    <w:semiHidden/>
    <w:rsid w:val="00376A52"/>
    <w:pPr>
      <w:spacing w:after="40"/>
      <w:ind w:left="142" w:hanging="142"/>
    </w:pPr>
    <w:rPr>
      <w:rFonts w:ascii="Arial" w:hAnsi="Arial"/>
      <w:szCs w:val="24"/>
      <w:lang w:val="en-NZ" w:eastAsia="en-NZ"/>
    </w:rPr>
  </w:style>
  <w:style w:type="paragraph" w:styleId="EndnoteText">
    <w:name w:val="endnote text"/>
    <w:semiHidden/>
    <w:rsid w:val="00376A52"/>
    <w:pPr>
      <w:spacing w:after="40"/>
      <w:ind w:left="142" w:hanging="142"/>
    </w:pPr>
    <w:rPr>
      <w:rFonts w:ascii="Arial" w:hAnsi="Arial"/>
      <w:lang w:val="en-NZ" w:eastAsia="en-NZ"/>
    </w:rPr>
  </w:style>
  <w:style w:type="paragraph" w:styleId="EnvelopeReturn">
    <w:name w:val="envelope return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Arial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2"/>
    <w:rsid w:val="00791D0C"/>
    <w:rPr>
      <w:color w:val="655B58"/>
      <w:u w:val="single"/>
    </w:rPr>
  </w:style>
  <w:style w:type="character" w:styleId="FootnoteReference">
    <w:name w:val="footnote reference"/>
    <w:basedOn w:val="DefaultParagraphFont"/>
    <w:uiPriority w:val="7"/>
    <w:rsid w:val="008C282D"/>
    <w:rPr>
      <w:rFonts w:ascii="Segoe UI" w:hAnsi="Segoe UI"/>
      <w:sz w:val="20"/>
      <w:szCs w:val="20"/>
      <w:vertAlign w:val="superscript"/>
    </w:rPr>
  </w:style>
  <w:style w:type="paragraph" w:customStyle="1" w:styleId="USSinglespaceparagraph">
    <w:name w:val="US Single space paragraph"/>
    <w:basedOn w:val="Normal"/>
    <w:uiPriority w:val="3"/>
    <w:rsid w:val="001E00D3"/>
    <w:pPr>
      <w:spacing w:after="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styleId="Index1">
    <w:name w:val="index 1"/>
    <w:basedOn w:val="Normal"/>
    <w:next w:val="Normal"/>
    <w:autoRedefine/>
    <w:semiHidden/>
    <w:rsid w:val="00376A52"/>
    <w:pPr>
      <w:spacing w:after="170" w:line="280" w:lineRule="atLeast"/>
      <w:ind w:left="22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2">
    <w:name w:val="index 2"/>
    <w:basedOn w:val="Normal"/>
    <w:next w:val="Normal"/>
    <w:autoRedefine/>
    <w:semiHidden/>
    <w:rsid w:val="00376A52"/>
    <w:pPr>
      <w:spacing w:after="170" w:line="280" w:lineRule="atLeast"/>
      <w:ind w:left="44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3">
    <w:name w:val="index 3"/>
    <w:basedOn w:val="Normal"/>
    <w:next w:val="Normal"/>
    <w:autoRedefine/>
    <w:semiHidden/>
    <w:rsid w:val="00376A52"/>
    <w:pPr>
      <w:spacing w:after="170" w:line="280" w:lineRule="atLeast"/>
      <w:ind w:left="66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4">
    <w:name w:val="index 4"/>
    <w:basedOn w:val="Normal"/>
    <w:next w:val="Normal"/>
    <w:autoRedefine/>
    <w:semiHidden/>
    <w:rsid w:val="00376A52"/>
    <w:pPr>
      <w:spacing w:after="170" w:line="280" w:lineRule="atLeast"/>
      <w:ind w:left="88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6">
    <w:name w:val="index 6"/>
    <w:basedOn w:val="Normal"/>
    <w:next w:val="Normal"/>
    <w:autoRedefine/>
    <w:semiHidden/>
    <w:rsid w:val="00376A52"/>
    <w:pPr>
      <w:spacing w:after="170" w:line="280" w:lineRule="atLeast"/>
      <w:ind w:left="132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7">
    <w:name w:val="index 7"/>
    <w:basedOn w:val="Normal"/>
    <w:next w:val="Normal"/>
    <w:autoRedefine/>
    <w:semiHidden/>
    <w:rsid w:val="00376A52"/>
    <w:pPr>
      <w:spacing w:after="170" w:line="280" w:lineRule="atLeast"/>
      <w:ind w:left="154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8">
    <w:name w:val="index 8"/>
    <w:basedOn w:val="Normal"/>
    <w:next w:val="Normal"/>
    <w:autoRedefine/>
    <w:semiHidden/>
    <w:rsid w:val="00376A52"/>
    <w:pPr>
      <w:spacing w:after="170" w:line="280" w:lineRule="atLeast"/>
      <w:ind w:left="176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9">
    <w:name w:val="index 9"/>
    <w:basedOn w:val="Normal"/>
    <w:next w:val="Normal"/>
    <w:autoRedefine/>
    <w:semiHidden/>
    <w:rsid w:val="00376A52"/>
    <w:pPr>
      <w:spacing w:after="170" w:line="280" w:lineRule="atLeast"/>
      <w:ind w:left="198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MacroText">
    <w:name w:val="macro"/>
    <w:semiHidden/>
    <w:rsid w:val="00376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NZ" w:eastAsia="en-NZ"/>
    </w:rPr>
  </w:style>
  <w:style w:type="paragraph" w:styleId="NormalWeb">
    <w:name w:val="Normal (Web)"/>
    <w:basedOn w:val="Normal"/>
    <w:semiHidden/>
    <w:rsid w:val="00376A52"/>
    <w:pPr>
      <w:spacing w:after="170" w:line="280" w:lineRule="atLeast"/>
    </w:pPr>
    <w:rPr>
      <w:rFonts w:ascii="Times New Roman" w:eastAsia="Times New Roman" w:hAnsi="Times New Roman" w:cs="Times New Roman"/>
      <w:sz w:val="24"/>
      <w:lang w:eastAsia="en-NZ"/>
    </w:rPr>
  </w:style>
  <w:style w:type="paragraph" w:customStyle="1" w:styleId="NSFigurecaption">
    <w:name w:val="NS Figure caption"/>
    <w:basedOn w:val="Normal"/>
    <w:next w:val="NSBodytext"/>
    <w:uiPriority w:val="4"/>
    <w:rsid w:val="007D3B50"/>
    <w:pPr>
      <w:keepNext/>
      <w:numPr>
        <w:numId w:val="6"/>
      </w:numPr>
      <w:spacing w:before="170" w:after="113" w:line="280" w:lineRule="atLeast"/>
      <w:ind w:right="1985"/>
    </w:pPr>
    <w:rPr>
      <w:rFonts w:ascii="Segoe UI" w:eastAsia="Times New Roman" w:hAnsi="Segoe UI" w:cs="Times New Roman"/>
      <w:sz w:val="18"/>
    </w:rPr>
  </w:style>
  <w:style w:type="paragraph" w:customStyle="1" w:styleId="NSBullet1">
    <w:name w:val="NS Bullet 1"/>
    <w:basedOn w:val="Normal"/>
    <w:uiPriority w:val="4"/>
    <w:rsid w:val="001E00D3"/>
    <w:pPr>
      <w:numPr>
        <w:numId w:val="11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NSBullet2">
    <w:name w:val="NS Bullet 2"/>
    <w:basedOn w:val="Normal"/>
    <w:uiPriority w:val="4"/>
    <w:rsid w:val="001E00D3"/>
    <w:pPr>
      <w:numPr>
        <w:ilvl w:val="1"/>
        <w:numId w:val="11"/>
      </w:num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NSSourceinformation">
    <w:name w:val="NS Source information"/>
    <w:basedOn w:val="Normal"/>
    <w:uiPriority w:val="4"/>
    <w:rsid w:val="007D3B50"/>
    <w:pPr>
      <w:keepNext/>
      <w:spacing w:before="113" w:after="113" w:line="280" w:lineRule="atLeast"/>
      <w:ind w:left="851"/>
    </w:pPr>
    <w:rPr>
      <w:rFonts w:ascii="Segoe UI" w:eastAsia="Times New Roman" w:hAnsi="Segoe UI" w:cs="Times New Roman"/>
      <w:sz w:val="18"/>
    </w:rPr>
  </w:style>
  <w:style w:type="paragraph" w:customStyle="1" w:styleId="NSTablenotes">
    <w:name w:val="NS Table notes"/>
    <w:basedOn w:val="Normal"/>
    <w:uiPriority w:val="4"/>
    <w:rsid w:val="007D3B50"/>
    <w:pPr>
      <w:keepNext/>
      <w:spacing w:before="80" w:after="170" w:line="280" w:lineRule="atLeast"/>
      <w:ind w:left="992"/>
    </w:pPr>
    <w:rPr>
      <w:rFonts w:ascii="Segoe UI" w:eastAsia="Times New Roman" w:hAnsi="Segoe UI" w:cs="Times New Roman"/>
      <w:bCs/>
      <w:sz w:val="18"/>
    </w:rPr>
  </w:style>
  <w:style w:type="paragraph" w:customStyle="1" w:styleId="NSBodytext">
    <w:name w:val="NS Body text"/>
    <w:basedOn w:val="Normal"/>
    <w:uiPriority w:val="4"/>
    <w:rsid w:val="00983121"/>
    <w:p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Whitespace">
    <w:name w:val="White space"/>
    <w:basedOn w:val="Normal"/>
    <w:uiPriority w:val="6"/>
    <w:rsid w:val="00C243A3"/>
    <w:pPr>
      <w:spacing w:after="0" w:line="240" w:lineRule="auto"/>
    </w:pPr>
    <w:rPr>
      <w:rFonts w:ascii="Segoe UI" w:eastAsia="Times New Roman" w:hAnsi="Segoe UI" w:cs="Times New Roman"/>
      <w:sz w:val="12"/>
      <w:szCs w:val="12"/>
      <w:lang w:eastAsia="en-NZ"/>
    </w:rPr>
  </w:style>
  <w:style w:type="paragraph" w:styleId="Salutation">
    <w:name w:val="Salutation"/>
    <w:basedOn w:val="Normal"/>
    <w:next w:val="Normal"/>
    <w:semiHidden/>
    <w:rsid w:val="001E00D3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3Deffects1">
    <w:name w:val="Table 3D effects 1"/>
    <w:basedOn w:val="TableNormal"/>
    <w:semiHidden/>
    <w:rsid w:val="00376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76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76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76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76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76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76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76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76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76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TBodyheading">
    <w:name w:val="TT Body heading"/>
    <w:basedOn w:val="Normal"/>
    <w:next w:val="TTBodytext"/>
    <w:uiPriority w:val="5"/>
    <w:rsid w:val="00E76537"/>
    <w:pPr>
      <w:spacing w:before="113" w:after="113" w:line="280" w:lineRule="atLeast"/>
      <w:ind w:left="113"/>
    </w:pPr>
    <w:rPr>
      <w:rFonts w:ascii="Segoe UI" w:eastAsia="Times New Roman" w:hAnsi="Segoe UI" w:cs="Times New Roman"/>
      <w:i/>
      <w:sz w:val="20"/>
      <w:szCs w:val="24"/>
      <w:lang w:eastAsia="en-NZ"/>
    </w:rPr>
  </w:style>
  <w:style w:type="table" w:styleId="TableColumns1">
    <w:name w:val="Table Columns 1"/>
    <w:basedOn w:val="TableNormal"/>
    <w:semiHidden/>
    <w:rsid w:val="00376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76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76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76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76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76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76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76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76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76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76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76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76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76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76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76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76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76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76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76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rsid w:val="00376A52"/>
    <w:pPr>
      <w:tabs>
        <w:tab w:val="right" w:leader="dot" w:pos="9072"/>
      </w:tabs>
      <w:spacing w:after="12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Simple1">
    <w:name w:val="Table Simple 1"/>
    <w:basedOn w:val="TableNormal"/>
    <w:semiHidden/>
    <w:rsid w:val="00376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76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37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76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76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76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376A52"/>
    <w:pPr>
      <w:spacing w:before="120" w:after="170" w:line="280" w:lineRule="atLeast"/>
    </w:pPr>
    <w:rPr>
      <w:rFonts w:ascii="Segoe UI" w:eastAsia="Times New Roman" w:hAnsi="Segoe UI" w:cs="Arial"/>
      <w:b/>
      <w:bCs/>
      <w:sz w:val="24"/>
      <w:lang w:eastAsia="en-NZ"/>
    </w:rPr>
  </w:style>
  <w:style w:type="paragraph" w:customStyle="1" w:styleId="NSTablecaption">
    <w:name w:val="NS Table caption"/>
    <w:basedOn w:val="Normal"/>
    <w:next w:val="NSBodytext"/>
    <w:uiPriority w:val="4"/>
    <w:rsid w:val="007D3B50"/>
    <w:pPr>
      <w:keepNext/>
      <w:numPr>
        <w:numId w:val="7"/>
      </w:numPr>
      <w:spacing w:after="113" w:line="280" w:lineRule="atLeast"/>
      <w:ind w:right="1985"/>
    </w:pPr>
    <w:rPr>
      <w:rFonts w:ascii="Segoe UI" w:eastAsia="Times New Roman" w:hAnsi="Segoe UI" w:cs="Times New Roman"/>
      <w:i/>
      <w:color w:val="655B58"/>
    </w:rPr>
  </w:style>
  <w:style w:type="paragraph" w:customStyle="1" w:styleId="USFigurecaption">
    <w:name w:val="US Figure caption"/>
    <w:basedOn w:val="Normal"/>
    <w:next w:val="USBodytext"/>
    <w:uiPriority w:val="3"/>
    <w:rsid w:val="007D3B50"/>
    <w:pPr>
      <w:keepNext/>
      <w:numPr>
        <w:numId w:val="8"/>
      </w:numPr>
      <w:spacing w:before="170" w:after="113" w:line="280" w:lineRule="atLeast"/>
      <w:ind w:right="2835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USBullet1">
    <w:name w:val="US Bullet 1"/>
    <w:basedOn w:val="Normal"/>
    <w:uiPriority w:val="3"/>
    <w:qFormat/>
    <w:rsid w:val="001E00D3"/>
    <w:pPr>
      <w:numPr>
        <w:numId w:val="15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USSourceinformation">
    <w:name w:val="US Source information"/>
    <w:basedOn w:val="Normal"/>
    <w:uiPriority w:val="3"/>
    <w:rsid w:val="007D3B50"/>
    <w:pPr>
      <w:keepNext/>
      <w:spacing w:before="113" w:after="113" w:line="280" w:lineRule="atLeast"/>
    </w:pPr>
    <w:rPr>
      <w:rFonts w:ascii="Segoe UI" w:eastAsia="Times New Roman" w:hAnsi="Segoe UI" w:cs="Times New Roman"/>
      <w:sz w:val="18"/>
    </w:rPr>
  </w:style>
  <w:style w:type="paragraph" w:customStyle="1" w:styleId="Position">
    <w:name w:val="Position"/>
    <w:basedOn w:val="USSinglespaceparagraph"/>
    <w:uiPriority w:val="9"/>
    <w:semiHidden/>
    <w:rsid w:val="00124DE5"/>
    <w:pPr>
      <w:spacing w:after="120"/>
    </w:pPr>
  </w:style>
  <w:style w:type="paragraph" w:styleId="E-mailSignature">
    <w:name w:val="E-mail Signature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character" w:styleId="HTMLAcronym">
    <w:name w:val="HTML Acronym"/>
    <w:basedOn w:val="DefaultParagraphFont"/>
    <w:semiHidden/>
    <w:rsid w:val="00376A52"/>
  </w:style>
  <w:style w:type="paragraph" w:styleId="HTMLAddress">
    <w:name w:val="HTML Address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Times New Roman"/>
      <w:i/>
      <w:iCs/>
      <w:sz w:val="20"/>
      <w:lang w:eastAsia="en-NZ"/>
    </w:rPr>
  </w:style>
  <w:style w:type="character" w:styleId="HTMLCite">
    <w:name w:val="HTML Cite"/>
    <w:basedOn w:val="DefaultParagraphFont"/>
    <w:semiHidden/>
    <w:rsid w:val="00376A52"/>
    <w:rPr>
      <w:i/>
      <w:iCs/>
    </w:rPr>
  </w:style>
  <w:style w:type="character" w:styleId="HTMLCode">
    <w:name w:val="HTML Code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76A52"/>
    <w:rPr>
      <w:i/>
      <w:iCs/>
    </w:rPr>
  </w:style>
  <w:style w:type="character" w:styleId="HTMLKeyboard">
    <w:name w:val="HTML Keyboard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76A52"/>
    <w:pPr>
      <w:spacing w:after="170" w:line="280" w:lineRule="atLeast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styleId="HTMLSample">
    <w:name w:val="HTML Sample"/>
    <w:basedOn w:val="DefaultParagraphFont"/>
    <w:semiHidden/>
    <w:rsid w:val="00376A5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76A52"/>
    <w:rPr>
      <w:i/>
      <w:iCs/>
    </w:rPr>
  </w:style>
  <w:style w:type="paragraph" w:customStyle="1" w:styleId="Instructions">
    <w:name w:val="Instructions"/>
    <w:basedOn w:val="Normal"/>
    <w:next w:val="USBodytext"/>
    <w:uiPriority w:val="6"/>
    <w:rsid w:val="008B47F0"/>
    <w:pPr>
      <w:spacing w:after="170" w:line="280" w:lineRule="atLeast"/>
    </w:pPr>
    <w:rPr>
      <w:rFonts w:ascii="Segoe UI" w:eastAsia="Times New Roman" w:hAnsi="Segoe UI" w:cs="Times New Roman"/>
      <w:color w:val="1E4196"/>
      <w:sz w:val="20"/>
      <w:szCs w:val="24"/>
    </w:rPr>
  </w:style>
  <w:style w:type="paragraph" w:customStyle="1" w:styleId="NormalCover">
    <w:name w:val="Normal Cover"/>
    <w:basedOn w:val="Normal"/>
    <w:semiHidden/>
    <w:rsid w:val="00376A52"/>
    <w:rPr>
      <w:color w:val="646464"/>
    </w:rPr>
  </w:style>
  <w:style w:type="paragraph" w:customStyle="1" w:styleId="NSIndent1">
    <w:name w:val="NS Indent 1"/>
    <w:basedOn w:val="Normal"/>
    <w:uiPriority w:val="4"/>
    <w:rsid w:val="00490740"/>
    <w:pPr>
      <w:numPr>
        <w:numId w:val="13"/>
      </w:numPr>
      <w:spacing w:after="17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Headingrow1">
    <w:name w:val="TT Heading (row 1)"/>
    <w:basedOn w:val="Normal"/>
    <w:uiPriority w:val="5"/>
    <w:rsid w:val="00F30517"/>
    <w:pPr>
      <w:spacing w:before="113" w:after="113" w:line="280" w:lineRule="atLeast"/>
      <w:ind w:left="113"/>
    </w:pPr>
    <w:rPr>
      <w:rFonts w:ascii="Segoe UI" w:eastAsia="Times New Roman" w:hAnsi="Segoe UI" w:cs="Times New Roman"/>
      <w:b/>
      <w:sz w:val="18"/>
      <w:lang w:eastAsia="en-NZ"/>
    </w:rPr>
  </w:style>
  <w:style w:type="paragraph" w:customStyle="1" w:styleId="USBullet3">
    <w:name w:val="US Bullet 3"/>
    <w:basedOn w:val="Normal"/>
    <w:uiPriority w:val="3"/>
    <w:rsid w:val="001E00D3"/>
    <w:pPr>
      <w:numPr>
        <w:ilvl w:val="2"/>
        <w:numId w:val="15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Bullet3">
    <w:name w:val="NS Bullet 3"/>
    <w:basedOn w:val="Normal"/>
    <w:uiPriority w:val="4"/>
    <w:rsid w:val="001E00D3"/>
    <w:pPr>
      <w:numPr>
        <w:ilvl w:val="2"/>
        <w:numId w:val="11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Heading-tableoftables">
    <w:name w:val="Heading - table of tables"/>
    <w:basedOn w:val="Normal"/>
    <w:uiPriority w:val="1"/>
    <w:rsid w:val="00C47626"/>
    <w:pPr>
      <w:keepNext/>
      <w:spacing w:after="2" w:line="280" w:lineRule="atLeast"/>
    </w:pPr>
    <w:rPr>
      <w:rFonts w:ascii="Segoe UI" w:eastAsia="Times New Roman" w:hAnsi="Segoe UI" w:cs="Times New Roman"/>
      <w:b/>
      <w:i/>
      <w:color w:val="655B58"/>
      <w:lang w:eastAsia="en-NZ"/>
    </w:rPr>
  </w:style>
  <w:style w:type="paragraph" w:customStyle="1" w:styleId="Heading-tableoffigures">
    <w:name w:val="Heading - table of figures"/>
    <w:basedOn w:val="Normal"/>
    <w:uiPriority w:val="1"/>
    <w:rsid w:val="00C47626"/>
    <w:pPr>
      <w:keepNext/>
      <w:spacing w:after="57" w:line="280" w:lineRule="atLeast"/>
    </w:pPr>
    <w:rPr>
      <w:rFonts w:ascii="Segoe UI" w:eastAsia="Times New Roman" w:hAnsi="Segoe UI" w:cs="Times New Roman"/>
      <w:b/>
      <w:i/>
      <w:color w:val="655B58"/>
      <w:lang w:eastAsia="en-NZ"/>
    </w:rPr>
  </w:style>
  <w:style w:type="paragraph" w:customStyle="1" w:styleId="USTablecaption">
    <w:name w:val="US Table caption"/>
    <w:basedOn w:val="Normal"/>
    <w:next w:val="USBodytext"/>
    <w:uiPriority w:val="3"/>
    <w:rsid w:val="007D3B50"/>
    <w:pPr>
      <w:keepNext/>
      <w:numPr>
        <w:numId w:val="9"/>
      </w:numPr>
      <w:spacing w:after="113" w:line="280" w:lineRule="atLeast"/>
      <w:ind w:right="2835"/>
    </w:pPr>
    <w:rPr>
      <w:rFonts w:ascii="Segoe UI" w:eastAsia="Times New Roman" w:hAnsi="Segoe UI" w:cs="Times New Roman"/>
      <w:i/>
      <w:color w:val="655B58"/>
      <w:lang w:eastAsia="en-NZ"/>
    </w:rPr>
  </w:style>
  <w:style w:type="paragraph" w:customStyle="1" w:styleId="TTBodytext">
    <w:name w:val="TT Body text"/>
    <w:basedOn w:val="Normal"/>
    <w:uiPriority w:val="5"/>
    <w:rsid w:val="00384AF7"/>
    <w:pPr>
      <w:spacing w:before="113" w:after="170" w:line="280" w:lineRule="atLeast"/>
      <w:ind w:left="113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Figurenotes">
    <w:name w:val="NS Figure notes"/>
    <w:basedOn w:val="Normal"/>
    <w:uiPriority w:val="4"/>
    <w:rsid w:val="007D3B50"/>
    <w:pPr>
      <w:keepNext/>
      <w:spacing w:before="80" w:after="170" w:line="280" w:lineRule="atLeast"/>
      <w:ind w:left="992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TTNumbers-1">
    <w:name w:val="TT Numbers - 1"/>
    <w:basedOn w:val="Normal"/>
    <w:uiPriority w:val="5"/>
    <w:rsid w:val="00E76537"/>
    <w:pPr>
      <w:numPr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Numbers-a">
    <w:name w:val="TT Numbers - a)"/>
    <w:basedOn w:val="Normal"/>
    <w:uiPriority w:val="5"/>
    <w:rsid w:val="00E76537"/>
    <w:pPr>
      <w:numPr>
        <w:ilvl w:val="1"/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Numbers-i">
    <w:name w:val="TT Numbers - i)"/>
    <w:basedOn w:val="Normal"/>
    <w:uiPriority w:val="5"/>
    <w:rsid w:val="00E76537"/>
    <w:pPr>
      <w:numPr>
        <w:ilvl w:val="2"/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1">
    <w:name w:val="US Numbers - 1"/>
    <w:basedOn w:val="Normal"/>
    <w:uiPriority w:val="3"/>
    <w:qFormat/>
    <w:rsid w:val="001E00D3"/>
    <w:pPr>
      <w:numPr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a">
    <w:name w:val="US Numbers - a)"/>
    <w:basedOn w:val="Normal"/>
    <w:uiPriority w:val="3"/>
    <w:rsid w:val="001E00D3"/>
    <w:pPr>
      <w:numPr>
        <w:ilvl w:val="1"/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i">
    <w:name w:val="US Numbers - i)"/>
    <w:basedOn w:val="Normal"/>
    <w:uiPriority w:val="3"/>
    <w:rsid w:val="001E00D3"/>
    <w:pPr>
      <w:numPr>
        <w:ilvl w:val="2"/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portrait">
    <w:name w:val="Footer portrait"/>
    <w:basedOn w:val="Normal"/>
    <w:uiPriority w:val="8"/>
    <w:rsid w:val="00960430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Addressblock">
    <w:name w:val="Address block"/>
    <w:basedOn w:val="Normal"/>
    <w:rsid w:val="001E00D3"/>
    <w:pPr>
      <w:spacing w:after="0" w:line="220" w:lineRule="atLeast"/>
    </w:pPr>
    <w:rPr>
      <w:rFonts w:ascii="Segoe UI" w:eastAsia="Times New Roman" w:hAnsi="Segoe UI" w:cs="Times New Roman"/>
      <w:color w:val="1E4196"/>
      <w:sz w:val="15"/>
      <w:lang w:eastAsia="en-NZ"/>
    </w:rPr>
  </w:style>
  <w:style w:type="paragraph" w:customStyle="1" w:styleId="Addressblocklastline">
    <w:name w:val="Address block last line"/>
    <w:basedOn w:val="Normal"/>
    <w:rsid w:val="001E00D3"/>
    <w:pPr>
      <w:spacing w:after="0" w:line="240" w:lineRule="auto"/>
    </w:pPr>
    <w:rPr>
      <w:rFonts w:ascii="Segoe UI" w:eastAsia="Times New Roman" w:hAnsi="Segoe UI" w:cs="Times New Roman"/>
      <w:sz w:val="2"/>
      <w:lang w:eastAsia="en-NZ"/>
    </w:rPr>
  </w:style>
  <w:style w:type="table" w:customStyle="1" w:styleId="TableWithoutShading">
    <w:name w:val="Table Without Shading"/>
    <w:basedOn w:val="TableNormal"/>
    <w:uiPriority w:val="99"/>
    <w:rsid w:val="00AB2464"/>
    <w:tblPr/>
  </w:style>
  <w:style w:type="character" w:customStyle="1" w:styleId="HeaderChar">
    <w:name w:val="Header Char"/>
    <w:basedOn w:val="DefaultParagraphFont"/>
    <w:link w:val="Header"/>
    <w:uiPriority w:val="99"/>
    <w:rsid w:val="007A0424"/>
    <w:rPr>
      <w:rFonts w:ascii="Segoe UI" w:hAnsi="Segoe UI"/>
      <w:i/>
      <w:sz w:val="18"/>
      <w:szCs w:val="22"/>
      <w:lang w:val="en-NZ" w:eastAsia="en-NZ"/>
    </w:rPr>
  </w:style>
  <w:style w:type="paragraph" w:styleId="ListParagraph">
    <w:name w:val="List Paragraph"/>
    <w:basedOn w:val="Normal"/>
    <w:uiPriority w:val="34"/>
    <w:semiHidden/>
    <w:qFormat/>
    <w:rsid w:val="001335C1"/>
    <w:pPr>
      <w:spacing w:after="170" w:line="280" w:lineRule="atLeast"/>
      <w:ind w:left="720"/>
      <w:contextualSpacing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Encnumber">
    <w:name w:val="Enc number"/>
    <w:basedOn w:val="Normal"/>
    <w:uiPriority w:val="9"/>
    <w:semiHidden/>
    <w:rsid w:val="00D85914"/>
    <w:pPr>
      <w:numPr>
        <w:numId w:val="10"/>
      </w:numPr>
      <w:spacing w:after="60" w:line="260" w:lineRule="atLeast"/>
    </w:pPr>
    <w:rPr>
      <w:sz w:val="18"/>
    </w:rPr>
  </w:style>
  <w:style w:type="paragraph" w:styleId="BodyText">
    <w:name w:val="Body Text"/>
    <w:basedOn w:val="Normal"/>
    <w:link w:val="BodyTextChar"/>
    <w:semiHidden/>
    <w:rsid w:val="00CE6172"/>
    <w:pPr>
      <w:spacing w:after="170" w:line="240" w:lineRule="auto"/>
    </w:pPr>
    <w:rPr>
      <w:rFonts w:ascii="Segoe UI" w:eastAsia="Times New Roman" w:hAnsi="Segoe UI" w:cs="Times New Roman"/>
      <w:sz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5166FC"/>
    <w:rPr>
      <w:rFonts w:ascii="Segoe UI" w:hAnsi="Segoe UI"/>
      <w:szCs w:val="22"/>
      <w:lang w:val="en-NZ" w:eastAsia="en-NZ"/>
    </w:rPr>
  </w:style>
  <w:style w:type="paragraph" w:customStyle="1" w:styleId="Delivery">
    <w:name w:val="Delivery"/>
    <w:basedOn w:val="Normal"/>
    <w:uiPriority w:val="9"/>
    <w:semiHidden/>
    <w:rsid w:val="003D3DF7"/>
    <w:pPr>
      <w:spacing w:after="0"/>
    </w:pPr>
    <w:rPr>
      <w:i/>
      <w:sz w:val="18"/>
    </w:rPr>
  </w:style>
  <w:style w:type="paragraph" w:customStyle="1" w:styleId="TTBullet2">
    <w:name w:val="TT Bullet 2"/>
    <w:basedOn w:val="Normal"/>
    <w:uiPriority w:val="5"/>
    <w:rsid w:val="00E76537"/>
    <w:pPr>
      <w:numPr>
        <w:ilvl w:val="1"/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Bullet3">
    <w:name w:val="TT Bullet 3"/>
    <w:basedOn w:val="Normal"/>
    <w:uiPriority w:val="5"/>
    <w:rsid w:val="00E76537"/>
    <w:pPr>
      <w:numPr>
        <w:ilvl w:val="2"/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1">
    <w:name w:val="TT Indent 1"/>
    <w:basedOn w:val="Normal"/>
    <w:uiPriority w:val="5"/>
    <w:rsid w:val="00E76537"/>
    <w:pPr>
      <w:spacing w:before="113" w:after="170" w:line="280" w:lineRule="atLeast"/>
      <w:ind w:left="45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2">
    <w:name w:val="TT Indent 2"/>
    <w:basedOn w:val="Normal"/>
    <w:uiPriority w:val="5"/>
    <w:rsid w:val="00E76537"/>
    <w:pPr>
      <w:spacing w:before="113" w:after="170" w:line="280" w:lineRule="atLeast"/>
      <w:ind w:left="79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3">
    <w:name w:val="TT Indent 3"/>
    <w:basedOn w:val="Normal"/>
    <w:uiPriority w:val="5"/>
    <w:rsid w:val="00E76537"/>
    <w:pPr>
      <w:spacing w:before="113" w:after="170" w:line="280" w:lineRule="atLeast"/>
      <w:ind w:left="113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Bullet1">
    <w:name w:val="TT Bullet 1"/>
    <w:basedOn w:val="Normal"/>
    <w:uiPriority w:val="5"/>
    <w:rsid w:val="00E76537"/>
    <w:pPr>
      <w:numPr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ccencheading">
    <w:name w:val="cc/enc heading"/>
    <w:basedOn w:val="ccenc"/>
    <w:uiPriority w:val="9"/>
    <w:semiHidden/>
    <w:rsid w:val="00D85914"/>
    <w:rPr>
      <w:b/>
    </w:rPr>
  </w:style>
  <w:style w:type="paragraph" w:customStyle="1" w:styleId="SignOffgap">
    <w:name w:val="Sign Off gap"/>
    <w:basedOn w:val="USSinglespaceparagraph"/>
    <w:uiPriority w:val="9"/>
    <w:semiHidden/>
    <w:rsid w:val="003715ED"/>
    <w:pPr>
      <w:spacing w:line="240" w:lineRule="auto"/>
    </w:pPr>
  </w:style>
  <w:style w:type="paragraph" w:styleId="Closing">
    <w:name w:val="Closing"/>
    <w:basedOn w:val="Normal"/>
    <w:link w:val="ClosingChar"/>
    <w:uiPriority w:val="9"/>
    <w:semiHidden/>
    <w:rsid w:val="008C282D"/>
    <w:pPr>
      <w:spacing w:after="0" w:line="240" w:lineRule="auto"/>
      <w:ind w:left="4252"/>
    </w:pPr>
    <w:rPr>
      <w:rFonts w:ascii="Segoe UI" w:eastAsia="Times New Roman" w:hAnsi="Segoe UI" w:cs="Times New Roman"/>
      <w:sz w:val="20"/>
      <w:lang w:eastAsia="en-NZ"/>
    </w:rPr>
  </w:style>
  <w:style w:type="character" w:customStyle="1" w:styleId="ClosingChar">
    <w:name w:val="Closing Char"/>
    <w:basedOn w:val="DefaultParagraphFont"/>
    <w:link w:val="Closing"/>
    <w:uiPriority w:val="9"/>
    <w:semiHidden/>
    <w:rsid w:val="008C282D"/>
    <w:rPr>
      <w:rFonts w:ascii="Segoe UI" w:hAnsi="Segoe UI"/>
      <w:szCs w:val="22"/>
      <w:lang w:val="en-NZ" w:eastAsia="en-NZ"/>
    </w:rPr>
  </w:style>
  <w:style w:type="paragraph" w:customStyle="1" w:styleId="Heading1Letter">
    <w:name w:val="Heading 1 Letter"/>
    <w:basedOn w:val="Heading3"/>
    <w:next w:val="USBodytext"/>
    <w:semiHidden/>
    <w:qFormat/>
    <w:rsid w:val="006B4C93"/>
    <w:pPr>
      <w:spacing w:after="110"/>
    </w:pPr>
    <w:rPr>
      <w:i w:val="0"/>
      <w:color w:val="auto"/>
    </w:rPr>
  </w:style>
  <w:style w:type="paragraph" w:customStyle="1" w:styleId="Heading2Letter">
    <w:name w:val="Heading 2 Letter"/>
    <w:basedOn w:val="Heading4"/>
    <w:next w:val="USBodytext"/>
    <w:semiHidden/>
    <w:qFormat/>
    <w:rsid w:val="00040037"/>
    <w:pPr>
      <w:spacing w:after="60"/>
    </w:pPr>
  </w:style>
  <w:style w:type="paragraph" w:customStyle="1" w:styleId="USNotes">
    <w:name w:val="US Notes"/>
    <w:basedOn w:val="Normal"/>
    <w:uiPriority w:val="3"/>
    <w:rsid w:val="007D3B50"/>
    <w:pPr>
      <w:keepNext/>
      <w:spacing w:before="113" w:after="113" w:line="280" w:lineRule="atLeast"/>
    </w:pPr>
    <w:rPr>
      <w:rFonts w:ascii="Segoe UI" w:eastAsia="Times New Roman" w:hAnsi="Segoe UI" w:cs="Times New Roman"/>
      <w:sz w:val="16"/>
      <w:lang w:eastAsia="en-NZ"/>
    </w:rPr>
  </w:style>
  <w:style w:type="paragraph" w:customStyle="1" w:styleId="NSNotes">
    <w:name w:val="NS Notes"/>
    <w:basedOn w:val="Normal"/>
    <w:uiPriority w:val="4"/>
    <w:rsid w:val="001135FB"/>
    <w:pPr>
      <w:spacing w:before="113" w:after="113" w:line="280" w:lineRule="atLeast"/>
      <w:ind w:left="851"/>
    </w:pPr>
    <w:rPr>
      <w:rFonts w:ascii="Segoe UI" w:eastAsia="Times New Roman" w:hAnsi="Segoe UI" w:cs="Times New Roman"/>
      <w:sz w:val="16"/>
      <w:lang w:eastAsia="en-NZ"/>
    </w:rPr>
  </w:style>
  <w:style w:type="paragraph" w:customStyle="1" w:styleId="Heading-glossary">
    <w:name w:val="Heading - glossary"/>
    <w:basedOn w:val="Heading-contents"/>
    <w:rsid w:val="00C47626"/>
  </w:style>
  <w:style w:type="table" w:customStyle="1" w:styleId="TableCharcoal">
    <w:name w:val="Table Charcoal"/>
    <w:basedOn w:val="TableNormal"/>
    <w:rsid w:val="00C47626"/>
    <w:tblPr>
      <w:tblStyleRowBandSize w:val="1"/>
      <w:tblBorders>
        <w:insideV w:val="single" w:sz="8" w:space="0" w:color="FFFFFF" w:themeColor="background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C1BCBA"/>
          <w:left w:val="single" w:sz="8" w:space="0" w:color="C1BCBA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lastRow">
      <w:tblPr/>
      <w:tcPr>
        <w:tcBorders>
          <w:top w:val="single" w:sz="8" w:space="0" w:color="FFFFFF" w:themeColor="background1"/>
          <w:left w:val="single" w:sz="8" w:space="0" w:color="C1BCBA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firstCol">
      <w:tblPr/>
      <w:tcPr>
        <w:tcBorders>
          <w:top w:val="single" w:sz="18" w:space="0" w:color="FFFFFF" w:themeColor="background1"/>
          <w:left w:val="single" w:sz="8" w:space="0" w:color="C1BCBA"/>
          <w:bottom w:val="nil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lastCol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E4E2E1"/>
          <w:bottom w:val="single" w:sz="8" w:space="0" w:color="FFFFFF" w:themeColor="background1"/>
          <w:right w:val="single" w:sz="8" w:space="0" w:color="E4E2E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E4E2E1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D3CFCD"/>
          <w:bottom w:val="single" w:sz="8" w:space="0" w:color="FFFFFF" w:themeColor="background1"/>
          <w:right w:val="single" w:sz="8" w:space="0" w:color="D3CFCD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3CFCD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17A9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7A9F"/>
    <w:rPr>
      <w:rFonts w:ascii="Calibri" w:eastAsiaTheme="minorHAnsi" w:hAnsi="Calibri" w:cs="Calibri"/>
      <w:sz w:val="22"/>
      <w:szCs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5" w:semiHidden="1"/>
    <w:lsdException w:name="Normal Indent" w:semiHidden="1"/>
    <w:lsdException w:name="annotation text" w:uiPriority="10"/>
    <w:lsdException w:name="header" w:uiPriority="99"/>
    <w:lsdException w:name="index heading" w:semiHidden="1"/>
    <w:lsdException w:name="caption" w:qFormat="1"/>
    <w:lsdException w:name="annotation reference" w:uiPriority="10"/>
    <w:lsdException w:name="line number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uiPriority="9"/>
    <w:lsdException w:name="Signature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10"/>
    <w:lsdException w:name="Subtitl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 w:qFormat="1"/>
    <w:lsdException w:name="Emphasis" w:semiHidden="1" w:qFormat="1"/>
    <w:lsdException w:name="Plain Text" w:semiHidden="1" w:uiPriority="99"/>
    <w:lsdException w:name="annotation subject" w:uiPriority="1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Heading1">
    <w:name w:val="heading 1"/>
    <w:basedOn w:val="Normal"/>
    <w:next w:val="USBodytext"/>
    <w:uiPriority w:val="1"/>
    <w:qFormat/>
    <w:rsid w:val="004759E3"/>
    <w:pPr>
      <w:keepNext/>
      <w:pageBreakBefore/>
      <w:spacing w:after="340" w:line="320" w:lineRule="atLeast"/>
      <w:ind w:right="1134"/>
      <w:outlineLvl w:val="0"/>
    </w:pPr>
    <w:rPr>
      <w:rFonts w:ascii="Segoe UI" w:eastAsia="Times New Roman" w:hAnsi="Segoe UI" w:cs="Arial"/>
      <w:b/>
      <w:bCs/>
      <w:color w:val="FF990F"/>
      <w:kern w:val="32"/>
      <w:sz w:val="32"/>
      <w:szCs w:val="32"/>
      <w:lang w:eastAsia="en-NZ"/>
    </w:rPr>
  </w:style>
  <w:style w:type="paragraph" w:styleId="Heading2">
    <w:name w:val="heading 2"/>
    <w:basedOn w:val="Normal"/>
    <w:next w:val="USBodytext"/>
    <w:uiPriority w:val="1"/>
    <w:qFormat/>
    <w:rsid w:val="00FF5073"/>
    <w:pPr>
      <w:keepNext/>
      <w:spacing w:before="240" w:after="113" w:line="280" w:lineRule="atLeast"/>
      <w:ind w:right="1134"/>
      <w:outlineLvl w:val="1"/>
    </w:pPr>
    <w:rPr>
      <w:rFonts w:ascii="Segoe UI" w:eastAsia="Times New Roman" w:hAnsi="Segoe UI" w:cs="Arial"/>
      <w:b/>
      <w:bCs/>
      <w:iCs/>
      <w:color w:val="655B58"/>
      <w:sz w:val="26"/>
      <w:szCs w:val="28"/>
      <w:lang w:eastAsia="en-NZ"/>
    </w:rPr>
  </w:style>
  <w:style w:type="paragraph" w:styleId="Heading3">
    <w:name w:val="heading 3"/>
    <w:basedOn w:val="Normal"/>
    <w:next w:val="USBodytext"/>
    <w:uiPriority w:val="1"/>
    <w:qFormat/>
    <w:rsid w:val="00FF5073"/>
    <w:pPr>
      <w:keepNext/>
      <w:spacing w:before="240" w:after="57" w:line="280" w:lineRule="atLeast"/>
      <w:ind w:right="1134"/>
      <w:outlineLvl w:val="2"/>
    </w:pPr>
    <w:rPr>
      <w:rFonts w:ascii="Segoe UI" w:eastAsia="Times New Roman" w:hAnsi="Segoe UI" w:cs="Arial"/>
      <w:b/>
      <w:bCs/>
      <w:i/>
      <w:color w:val="655B58"/>
      <w:szCs w:val="24"/>
      <w:lang w:eastAsia="en-NZ"/>
    </w:rPr>
  </w:style>
  <w:style w:type="paragraph" w:styleId="Heading4">
    <w:name w:val="heading 4"/>
    <w:basedOn w:val="Normal"/>
    <w:next w:val="USBodytext"/>
    <w:uiPriority w:val="1"/>
    <w:qFormat/>
    <w:rsid w:val="007011AD"/>
    <w:pPr>
      <w:keepNext/>
      <w:spacing w:after="0" w:line="280" w:lineRule="atLeast"/>
      <w:ind w:right="1134"/>
      <w:outlineLvl w:val="3"/>
    </w:pPr>
    <w:rPr>
      <w:rFonts w:ascii="Segoe UI" w:eastAsia="Times New Roman" w:hAnsi="Segoe UI" w:cs="Times New Roman"/>
      <w:bCs/>
      <w:i/>
      <w:sz w:val="20"/>
      <w:lang w:eastAsia="en-NZ"/>
    </w:rPr>
  </w:style>
  <w:style w:type="paragraph" w:styleId="Heading5">
    <w:name w:val="heading 5"/>
    <w:basedOn w:val="Normal"/>
    <w:next w:val="Normal"/>
    <w:semiHidden/>
    <w:qFormat/>
    <w:rsid w:val="00C47626"/>
    <w:pPr>
      <w:keepNext/>
      <w:spacing w:before="200" w:after="170" w:line="280" w:lineRule="atLeast"/>
      <w:outlineLvl w:val="4"/>
    </w:pPr>
    <w:rPr>
      <w:rFonts w:ascii="Segoe UI" w:eastAsia="Times New Roman" w:hAnsi="Segoe UI" w:cs="Times New Roman"/>
      <w:b/>
      <w:bCs/>
      <w:iCs/>
      <w:sz w:val="20"/>
      <w:lang w:eastAsia="en-NZ"/>
    </w:rPr>
  </w:style>
  <w:style w:type="paragraph" w:styleId="Heading6">
    <w:name w:val="heading 6"/>
    <w:basedOn w:val="Normal"/>
    <w:next w:val="Normal"/>
    <w:semiHidden/>
    <w:qFormat/>
    <w:rsid w:val="00C47626"/>
    <w:pPr>
      <w:numPr>
        <w:ilvl w:val="5"/>
        <w:numId w:val="31"/>
      </w:numPr>
      <w:spacing w:after="170" w:line="280" w:lineRule="atLeast"/>
      <w:outlineLvl w:val="5"/>
    </w:pPr>
    <w:rPr>
      <w:rFonts w:ascii="Segoe UI" w:eastAsia="Times New Roman" w:hAnsi="Segoe UI" w:cs="Times New Roman"/>
      <w:sz w:val="20"/>
      <w:lang w:eastAsia="en-NZ"/>
    </w:rPr>
  </w:style>
  <w:style w:type="paragraph" w:styleId="Heading7">
    <w:name w:val="heading 7"/>
    <w:basedOn w:val="Heading6"/>
    <w:next w:val="Normal"/>
    <w:semiHidden/>
    <w:qFormat/>
    <w:rsid w:val="00C4762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semiHidden/>
    <w:qFormat/>
    <w:rsid w:val="00C4762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semiHidden/>
    <w:qFormat/>
    <w:rsid w:val="00C4762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Bullet2">
    <w:name w:val="US Bullet 2"/>
    <w:basedOn w:val="Normal"/>
    <w:uiPriority w:val="3"/>
    <w:rsid w:val="001E00D3"/>
    <w:pPr>
      <w:numPr>
        <w:ilvl w:val="1"/>
        <w:numId w:val="15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USIndent1">
    <w:name w:val="US Indent 1"/>
    <w:basedOn w:val="Normal"/>
    <w:uiPriority w:val="3"/>
    <w:qFormat/>
    <w:rsid w:val="008B47F0"/>
    <w:pPr>
      <w:numPr>
        <w:numId w:val="16"/>
      </w:numPr>
      <w:spacing w:after="170" w:line="280" w:lineRule="atLeast"/>
      <w:ind w:left="567"/>
    </w:pPr>
    <w:rPr>
      <w:rFonts w:ascii="Segoe UI" w:eastAsia="Times New Roman" w:hAnsi="Segoe UI" w:cs="Times New Roman"/>
      <w:sz w:val="20"/>
      <w:lang w:eastAsia="en-NZ"/>
    </w:rPr>
  </w:style>
  <w:style w:type="paragraph" w:styleId="Header">
    <w:name w:val="header"/>
    <w:basedOn w:val="Normal"/>
    <w:link w:val="HeaderChar"/>
    <w:uiPriority w:val="99"/>
    <w:rsid w:val="007A0424"/>
    <w:pPr>
      <w:spacing w:after="0" w:line="260" w:lineRule="atLeast"/>
    </w:pPr>
    <w:rPr>
      <w:rFonts w:ascii="Segoe UI" w:eastAsia="Times New Roman" w:hAnsi="Segoe UI" w:cs="Times New Roman"/>
      <w:i/>
      <w:sz w:val="18"/>
      <w:lang w:eastAsia="en-NZ"/>
    </w:rPr>
  </w:style>
  <w:style w:type="paragraph" w:styleId="Footer">
    <w:name w:val="footer"/>
    <w:basedOn w:val="Normal"/>
    <w:uiPriority w:val="8"/>
    <w:rsid w:val="001E00D3"/>
    <w:pPr>
      <w:tabs>
        <w:tab w:val="right" w:pos="9072"/>
      </w:tabs>
      <w:spacing w:after="170" w:line="280" w:lineRule="atLeast"/>
    </w:pPr>
    <w:rPr>
      <w:rFonts w:ascii="Segoe UI" w:eastAsia="Times New Roman" w:hAnsi="Segoe UI" w:cs="Times New Roman"/>
      <w:sz w:val="18"/>
    </w:rPr>
  </w:style>
  <w:style w:type="paragraph" w:customStyle="1" w:styleId="NSIndent2">
    <w:name w:val="NS Indent 2"/>
    <w:basedOn w:val="Normal"/>
    <w:uiPriority w:val="4"/>
    <w:rsid w:val="00490740"/>
    <w:pPr>
      <w:spacing w:after="170" w:line="280" w:lineRule="atLeast"/>
      <w:ind w:left="1418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Headereven">
    <w:name w:val="Header even"/>
    <w:basedOn w:val="Header"/>
    <w:semiHidden/>
    <w:rsid w:val="00376A52"/>
  </w:style>
  <w:style w:type="paragraph" w:customStyle="1" w:styleId="Headerodd">
    <w:name w:val="Header odd"/>
    <w:basedOn w:val="Header"/>
    <w:semiHidden/>
    <w:rsid w:val="00376A52"/>
  </w:style>
  <w:style w:type="paragraph" w:customStyle="1" w:styleId="NSIndent3">
    <w:name w:val="NS Indent 3"/>
    <w:basedOn w:val="Normal"/>
    <w:uiPriority w:val="4"/>
    <w:rsid w:val="00490740"/>
    <w:pPr>
      <w:spacing w:after="170" w:line="280" w:lineRule="atLeast"/>
      <w:ind w:left="1985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oddlandscape">
    <w:name w:val="Footer odd landscape"/>
    <w:basedOn w:val="Normal"/>
    <w:semiHidden/>
    <w:rsid w:val="00376A52"/>
    <w:pPr>
      <w:tabs>
        <w:tab w:val="right" w:pos="14033"/>
      </w:tabs>
    </w:pPr>
    <w:rPr>
      <w:sz w:val="18"/>
    </w:rPr>
  </w:style>
  <w:style w:type="paragraph" w:customStyle="1" w:styleId="Footerevenlandscape">
    <w:name w:val="Footer even landscape"/>
    <w:basedOn w:val="Normal"/>
    <w:semiHidden/>
    <w:rsid w:val="00376A52"/>
    <w:pPr>
      <w:tabs>
        <w:tab w:val="right" w:pos="14033"/>
      </w:tabs>
    </w:pPr>
    <w:rPr>
      <w:sz w:val="18"/>
    </w:rPr>
  </w:style>
  <w:style w:type="character" w:styleId="PageNumber">
    <w:name w:val="page number"/>
    <w:basedOn w:val="DefaultParagraphFont"/>
    <w:rsid w:val="001E00D3"/>
    <w:rPr>
      <w:rFonts w:ascii="Segoe UI" w:hAnsi="Segoe UI"/>
      <w:sz w:val="18"/>
      <w:szCs w:val="18"/>
    </w:rPr>
  </w:style>
  <w:style w:type="paragraph" w:styleId="TOC1">
    <w:name w:val="toc 1"/>
    <w:next w:val="Normal"/>
    <w:semiHidden/>
    <w:rsid w:val="00376A52"/>
    <w:pPr>
      <w:tabs>
        <w:tab w:val="right" w:leader="dot" w:pos="9072"/>
      </w:tabs>
      <w:spacing w:after="120"/>
      <w:ind w:right="425"/>
    </w:pPr>
    <w:rPr>
      <w:rFonts w:ascii="Arial Bold" w:hAnsi="Arial Bold"/>
      <w:b/>
      <w:szCs w:val="24"/>
      <w:lang w:val="en-NZ" w:eastAsia="en-NZ"/>
    </w:rPr>
  </w:style>
  <w:style w:type="paragraph" w:customStyle="1" w:styleId="USIndent2">
    <w:name w:val="US Indent 2"/>
    <w:basedOn w:val="Normal"/>
    <w:uiPriority w:val="3"/>
    <w:rsid w:val="008B47F0"/>
    <w:pPr>
      <w:numPr>
        <w:ilvl w:val="1"/>
        <w:numId w:val="16"/>
      </w:numPr>
      <w:spacing w:after="170" w:line="280" w:lineRule="atLeast"/>
      <w:ind w:left="113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Indent3">
    <w:name w:val="US Indent 3"/>
    <w:basedOn w:val="Normal"/>
    <w:uiPriority w:val="3"/>
    <w:rsid w:val="008B47F0"/>
    <w:pPr>
      <w:numPr>
        <w:ilvl w:val="2"/>
        <w:numId w:val="16"/>
      </w:numPr>
      <w:spacing w:after="170" w:line="280" w:lineRule="atLeast"/>
      <w:ind w:left="170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1-Bodytext">
    <w:name w:val="NS 1 - Body text"/>
    <w:basedOn w:val="Normal"/>
    <w:uiPriority w:val="4"/>
    <w:rsid w:val="001E00D3"/>
    <w:pPr>
      <w:numPr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USBodytext">
    <w:name w:val="US Body text"/>
    <w:basedOn w:val="Normal"/>
    <w:uiPriority w:val="3"/>
    <w:qFormat/>
    <w:rsid w:val="006A69B8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OurReference">
    <w:name w:val="Our Reference"/>
    <w:basedOn w:val="Normal"/>
    <w:next w:val="Normal"/>
    <w:uiPriority w:val="9"/>
    <w:semiHidden/>
    <w:rsid w:val="00241A74"/>
    <w:pPr>
      <w:spacing w:after="0" w:line="220" w:lineRule="atLeast"/>
    </w:pPr>
    <w:rPr>
      <w:i/>
      <w:sz w:val="18"/>
    </w:rPr>
  </w:style>
  <w:style w:type="paragraph" w:customStyle="1" w:styleId="Recipient">
    <w:name w:val="Recipient"/>
    <w:basedOn w:val="Normal"/>
    <w:uiPriority w:val="9"/>
    <w:semiHidden/>
    <w:rsid w:val="002C792B"/>
    <w:pPr>
      <w:spacing w:after="0"/>
      <w:contextualSpacing/>
    </w:pPr>
  </w:style>
  <w:style w:type="paragraph" w:customStyle="1" w:styleId="SignOff">
    <w:name w:val="Sign Off"/>
    <w:basedOn w:val="Normal"/>
    <w:uiPriority w:val="9"/>
    <w:semiHidden/>
    <w:rsid w:val="003715ED"/>
    <w:pPr>
      <w:spacing w:before="500"/>
    </w:pPr>
  </w:style>
  <w:style w:type="paragraph" w:customStyle="1" w:styleId="ccenc">
    <w:name w:val="cc/enc"/>
    <w:basedOn w:val="Normal"/>
    <w:uiPriority w:val="9"/>
    <w:semiHidden/>
    <w:rsid w:val="00D85914"/>
    <w:pPr>
      <w:spacing w:after="60" w:line="260" w:lineRule="atLeast"/>
    </w:pPr>
    <w:rPr>
      <w:sz w:val="18"/>
    </w:rPr>
  </w:style>
  <w:style w:type="paragraph" w:styleId="TOC2">
    <w:name w:val="toc 2"/>
    <w:next w:val="Normal"/>
    <w:semiHidden/>
    <w:rsid w:val="00376A52"/>
    <w:pPr>
      <w:tabs>
        <w:tab w:val="right" w:leader="dot" w:pos="9072"/>
      </w:tabs>
      <w:spacing w:after="120"/>
      <w:ind w:right="425"/>
    </w:pPr>
    <w:rPr>
      <w:rFonts w:ascii="Arial" w:hAnsi="Arial"/>
      <w:szCs w:val="24"/>
      <w:lang w:val="en-NZ" w:eastAsia="en-NZ"/>
    </w:rPr>
  </w:style>
  <w:style w:type="paragraph" w:styleId="TOC3">
    <w:name w:val="toc 3"/>
    <w:basedOn w:val="Normal"/>
    <w:next w:val="Normal"/>
    <w:autoRedefine/>
    <w:semiHidden/>
    <w:rsid w:val="00376A52"/>
    <w:pPr>
      <w:tabs>
        <w:tab w:val="right" w:leader="dot" w:pos="9072"/>
      </w:tabs>
      <w:spacing w:after="120" w:line="280" w:lineRule="atLeast"/>
      <w:ind w:left="425"/>
    </w:pPr>
    <w:rPr>
      <w:rFonts w:ascii="Segoe UI" w:eastAsia="Times New Roman" w:hAnsi="Segoe UI" w:cs="Times New Roman"/>
      <w:sz w:val="20"/>
      <w:lang w:eastAsia="en-NZ"/>
    </w:rPr>
  </w:style>
  <w:style w:type="paragraph" w:styleId="TOC4">
    <w:name w:val="toc 4"/>
    <w:basedOn w:val="Normal"/>
    <w:next w:val="Normal"/>
    <w:autoRedefine/>
    <w:semiHidden/>
    <w:rsid w:val="00376A52"/>
    <w:pPr>
      <w:tabs>
        <w:tab w:val="right" w:leader="dot" w:pos="9072"/>
      </w:tabs>
      <w:spacing w:after="12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styleId="TOC5">
    <w:name w:val="toc 5"/>
    <w:basedOn w:val="Normal"/>
    <w:next w:val="Normal"/>
    <w:autoRedefine/>
    <w:semiHidden/>
    <w:rsid w:val="006A69B8"/>
    <w:pPr>
      <w:tabs>
        <w:tab w:val="right" w:leader="dot" w:pos="9072"/>
      </w:tabs>
      <w:spacing w:after="120" w:line="280" w:lineRule="atLeast"/>
      <w:ind w:left="1276"/>
    </w:pPr>
    <w:rPr>
      <w:rFonts w:ascii="Segoe UI" w:eastAsia="Times New Roman" w:hAnsi="Segoe UI" w:cs="Times New Roman"/>
      <w:sz w:val="20"/>
      <w:lang w:eastAsia="en-NZ"/>
    </w:rPr>
  </w:style>
  <w:style w:type="paragraph" w:styleId="TOC6">
    <w:name w:val="toc 6"/>
    <w:basedOn w:val="Normal"/>
    <w:next w:val="Normal"/>
    <w:autoRedefine/>
    <w:semiHidden/>
    <w:rsid w:val="00376A52"/>
    <w:pPr>
      <w:spacing w:after="170" w:line="280" w:lineRule="atLeast"/>
      <w:ind w:left="1100"/>
    </w:pPr>
    <w:rPr>
      <w:rFonts w:ascii="Segoe UI" w:eastAsia="Times New Roman" w:hAnsi="Segoe UI" w:cs="Times New Roman"/>
      <w:sz w:val="20"/>
      <w:lang w:eastAsia="en-NZ"/>
    </w:rPr>
  </w:style>
  <w:style w:type="paragraph" w:styleId="TOC7">
    <w:name w:val="toc 7"/>
    <w:basedOn w:val="Normal"/>
    <w:next w:val="Normal"/>
    <w:autoRedefine/>
    <w:semiHidden/>
    <w:rsid w:val="00376A52"/>
    <w:pPr>
      <w:spacing w:after="170" w:line="280" w:lineRule="atLeast"/>
      <w:ind w:left="1320"/>
    </w:pPr>
    <w:rPr>
      <w:rFonts w:ascii="Segoe UI" w:eastAsia="Times New Roman" w:hAnsi="Segoe UI" w:cs="Times New Roman"/>
      <w:sz w:val="20"/>
      <w:lang w:eastAsia="en-NZ"/>
    </w:rPr>
  </w:style>
  <w:style w:type="paragraph" w:styleId="TOC8">
    <w:name w:val="toc 8"/>
    <w:basedOn w:val="Normal"/>
    <w:next w:val="Normal"/>
    <w:autoRedefine/>
    <w:semiHidden/>
    <w:rsid w:val="00376A52"/>
    <w:pPr>
      <w:spacing w:after="170" w:line="280" w:lineRule="atLeast"/>
      <w:ind w:left="1540"/>
    </w:pPr>
    <w:rPr>
      <w:rFonts w:ascii="Segoe UI" w:eastAsia="Times New Roman" w:hAnsi="Segoe UI" w:cs="Times New Roman"/>
      <w:sz w:val="20"/>
      <w:lang w:eastAsia="en-NZ"/>
    </w:rPr>
  </w:style>
  <w:style w:type="paragraph" w:styleId="TOC9">
    <w:name w:val="toc 9"/>
    <w:basedOn w:val="Normal"/>
    <w:next w:val="Normal"/>
    <w:autoRedefine/>
    <w:semiHidden/>
    <w:rsid w:val="00376A52"/>
    <w:pPr>
      <w:spacing w:after="170" w:line="280" w:lineRule="atLeast"/>
      <w:ind w:left="1760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oddportrait">
    <w:name w:val="Footer odd portrait"/>
    <w:basedOn w:val="Footer"/>
    <w:semiHidden/>
    <w:rsid w:val="00376A52"/>
  </w:style>
  <w:style w:type="paragraph" w:customStyle="1" w:styleId="Footerevenportrait">
    <w:name w:val="Footer even portrait"/>
    <w:basedOn w:val="Footer"/>
    <w:semiHidden/>
    <w:rsid w:val="00376A52"/>
  </w:style>
  <w:style w:type="paragraph" w:styleId="FootnoteText">
    <w:name w:val="footnote text"/>
    <w:basedOn w:val="Normal"/>
    <w:uiPriority w:val="7"/>
    <w:rsid w:val="000B3A12"/>
    <w:pPr>
      <w:tabs>
        <w:tab w:val="left" w:pos="340"/>
      </w:tabs>
      <w:spacing w:after="40" w:line="280" w:lineRule="atLeast"/>
      <w:ind w:left="340" w:hanging="340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Footerlandscape">
    <w:name w:val="Footer landscape"/>
    <w:basedOn w:val="Normal"/>
    <w:uiPriority w:val="8"/>
    <w:rsid w:val="00561B3B"/>
    <w:pPr>
      <w:tabs>
        <w:tab w:val="right" w:pos="15139"/>
      </w:tabs>
      <w:spacing w:after="170" w:line="280" w:lineRule="atLeast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NS11-Bodytextlevel2">
    <w:name w:val="NS 1.1 - Body text level 2"/>
    <w:basedOn w:val="Normal"/>
    <w:uiPriority w:val="4"/>
    <w:rsid w:val="001E00D3"/>
    <w:pPr>
      <w:numPr>
        <w:ilvl w:val="1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Grid">
    <w:name w:val="Table Grid"/>
    <w:basedOn w:val="TableNormal"/>
    <w:semiHidden/>
    <w:rsid w:val="0037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111-Bodytextlevel3">
    <w:name w:val="NS 1.1.1 - Body text level 3"/>
    <w:basedOn w:val="Normal"/>
    <w:uiPriority w:val="4"/>
    <w:rsid w:val="001E00D3"/>
    <w:pPr>
      <w:numPr>
        <w:ilvl w:val="2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numbering" w:styleId="111111">
    <w:name w:val="Outline List 2"/>
    <w:basedOn w:val="NoList"/>
    <w:semiHidden/>
    <w:rsid w:val="00376A52"/>
    <w:pPr>
      <w:numPr>
        <w:numId w:val="3"/>
      </w:numPr>
    </w:pPr>
  </w:style>
  <w:style w:type="paragraph" w:customStyle="1" w:styleId="Quotation">
    <w:name w:val="Quotation"/>
    <w:basedOn w:val="Normal"/>
    <w:uiPriority w:val="6"/>
    <w:rsid w:val="007C23A6"/>
    <w:pPr>
      <w:spacing w:after="170" w:line="280" w:lineRule="atLeast"/>
      <w:ind w:left="425" w:right="567"/>
    </w:pPr>
    <w:rPr>
      <w:rFonts w:ascii="Segoe UI" w:eastAsia="Times New Roman" w:hAnsi="Segoe UI" w:cs="Times New Roman"/>
      <w:i/>
      <w:sz w:val="19"/>
      <w:lang w:eastAsia="en-NZ"/>
    </w:rPr>
  </w:style>
  <w:style w:type="paragraph" w:styleId="Date">
    <w:name w:val="Date"/>
    <w:basedOn w:val="Normal"/>
    <w:next w:val="Normal"/>
    <w:uiPriority w:val="9"/>
    <w:semiHidden/>
    <w:rsid w:val="00276B2D"/>
    <w:pPr>
      <w:spacing w:before="80" w:after="0" w:line="280" w:lineRule="atLeast"/>
    </w:pPr>
    <w:rPr>
      <w:rFonts w:ascii="Segoe UI" w:eastAsia="Times New Roman" w:hAnsi="Segoe UI" w:cs="Times New Roman"/>
      <w:sz w:val="20"/>
      <w:lang w:eastAsia="en-NZ"/>
    </w:rPr>
  </w:style>
  <w:style w:type="character" w:styleId="Hyperlink">
    <w:name w:val="Hyperlink"/>
    <w:basedOn w:val="DefaultParagraphFont"/>
    <w:uiPriority w:val="99"/>
    <w:rsid w:val="006C7701"/>
    <w:rPr>
      <w:color w:val="1E4196"/>
      <w:u w:val="single"/>
    </w:rPr>
  </w:style>
  <w:style w:type="paragraph" w:styleId="EnvelopeAddress">
    <w:name w:val="envelope address"/>
    <w:basedOn w:val="Normal"/>
    <w:semiHidden/>
    <w:rsid w:val="00376A52"/>
    <w:pPr>
      <w:framePr w:w="7920" w:h="1980" w:hRule="exact" w:hSpace="180" w:wrap="auto" w:hAnchor="page" w:xAlign="center" w:yAlign="bottom"/>
      <w:spacing w:after="170" w:line="280" w:lineRule="atLeast"/>
      <w:ind w:left="2880"/>
    </w:pPr>
    <w:rPr>
      <w:rFonts w:ascii="Segoe UI" w:eastAsia="Times New Roman" w:hAnsi="Segoe UI" w:cs="Arial"/>
      <w:sz w:val="24"/>
      <w:lang w:eastAsia="en-NZ"/>
    </w:rPr>
  </w:style>
  <w:style w:type="paragraph" w:customStyle="1" w:styleId="Dear">
    <w:name w:val="Dear"/>
    <w:basedOn w:val="Date"/>
    <w:uiPriority w:val="9"/>
    <w:semiHidden/>
    <w:rsid w:val="003715ED"/>
    <w:pPr>
      <w:spacing w:before="800" w:after="230"/>
    </w:pPr>
  </w:style>
  <w:style w:type="table" w:customStyle="1" w:styleId="TableWithShading">
    <w:name w:val="Table With Shading"/>
    <w:basedOn w:val="TableNormal"/>
    <w:rsid w:val="00E503C7"/>
    <w:tblPr>
      <w:tblStyleRowBandSize w:val="1"/>
      <w:tblStyleColBandSize w:val="1"/>
      <w:tblInd w:w="2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6" w:space="0" w:color="FFFFFF" w:themeColor="background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FFFFFF" w:themeColor="background1"/>
          <w:left w:val="nil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F990F"/>
      </w:tcPr>
    </w:tblStylePr>
    <w:tblStylePr w:type="lastRow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lastCol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E4E2E1"/>
      </w:tcPr>
    </w:tblStylePr>
    <w:tblStylePr w:type="band2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D3CFCD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nil"/>
          <w:right w:val="nil"/>
          <w:insideH w:val="single" w:sz="8" w:space="0" w:color="E4E2E1"/>
          <w:insideV w:val="single" w:sz="8" w:space="0" w:color="FFFFFF" w:themeColor="background1"/>
          <w:tl2br w:val="nil"/>
          <w:tr2bl w:val="nil"/>
        </w:tcBorders>
        <w:shd w:val="clear" w:color="auto" w:fill="E4E2E1"/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3CFCD"/>
      </w:tcPr>
    </w:tblStylePr>
  </w:style>
  <w:style w:type="paragraph" w:styleId="TableofAuthorities">
    <w:name w:val="table of authorities"/>
    <w:basedOn w:val="Normal"/>
    <w:next w:val="Normal"/>
    <w:semiHidden/>
    <w:rsid w:val="00376A52"/>
    <w:pPr>
      <w:spacing w:after="170" w:line="280" w:lineRule="atLeast"/>
      <w:ind w:left="220" w:hanging="220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a-Bodytextlevel4">
    <w:name w:val="NS a) - Body text level 4"/>
    <w:basedOn w:val="NS111-Bodytextlevel3"/>
    <w:uiPriority w:val="4"/>
    <w:rsid w:val="001E00D3"/>
    <w:pPr>
      <w:numPr>
        <w:ilvl w:val="3"/>
      </w:numPr>
    </w:pPr>
  </w:style>
  <w:style w:type="numbering" w:styleId="1ai">
    <w:name w:val="Outline List 1"/>
    <w:basedOn w:val="NoList"/>
    <w:semiHidden/>
    <w:rsid w:val="00376A52"/>
    <w:pPr>
      <w:numPr>
        <w:numId w:val="4"/>
      </w:numPr>
    </w:pPr>
  </w:style>
  <w:style w:type="paragraph" w:customStyle="1" w:styleId="NSi-Bodytextlevel5">
    <w:name w:val="NS i) - Body text level 5"/>
    <w:basedOn w:val="Normal"/>
    <w:uiPriority w:val="4"/>
    <w:rsid w:val="001E00D3"/>
    <w:pPr>
      <w:numPr>
        <w:ilvl w:val="4"/>
        <w:numId w:val="12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styleId="Caption">
    <w:name w:val="caption"/>
    <w:basedOn w:val="Normal"/>
    <w:next w:val="Normal"/>
    <w:uiPriority w:val="6"/>
    <w:semiHidden/>
    <w:qFormat/>
    <w:rsid w:val="001E00D3"/>
    <w:pPr>
      <w:spacing w:after="300" w:line="280" w:lineRule="atLeast"/>
    </w:pPr>
    <w:rPr>
      <w:rFonts w:ascii="Segoe UI" w:eastAsia="Times New Roman" w:hAnsi="Segoe UI" w:cs="Times New Roman"/>
      <w:b/>
      <w:bCs/>
      <w:sz w:val="20"/>
      <w:lang w:eastAsia="en-NZ"/>
    </w:rPr>
  </w:style>
  <w:style w:type="paragraph" w:customStyle="1" w:styleId="NSSinglespaceparagraphindent">
    <w:name w:val="NS Single space paragraph indent"/>
    <w:basedOn w:val="Normal"/>
    <w:uiPriority w:val="4"/>
    <w:rsid w:val="00490740"/>
    <w:pPr>
      <w:spacing w:after="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ablesource">
    <w:name w:val="Table source"/>
    <w:basedOn w:val="Normal"/>
    <w:next w:val="Normal"/>
    <w:semiHidden/>
    <w:rsid w:val="00376A52"/>
    <w:pPr>
      <w:spacing w:before="120" w:after="120"/>
    </w:pPr>
    <w:rPr>
      <w:sz w:val="19"/>
      <w:szCs w:val="19"/>
    </w:rPr>
  </w:style>
  <w:style w:type="paragraph" w:customStyle="1" w:styleId="ApxHeading1">
    <w:name w:val="Apx Heading 1"/>
    <w:basedOn w:val="Normal"/>
    <w:next w:val="USBodytext"/>
    <w:uiPriority w:val="1"/>
    <w:rsid w:val="00C47626"/>
    <w:pPr>
      <w:keepNext/>
      <w:pageBreakBefore/>
      <w:numPr>
        <w:numId w:val="19"/>
      </w:numPr>
      <w:spacing w:after="340" w:line="320" w:lineRule="atLeast"/>
      <w:ind w:right="1134"/>
      <w:outlineLvl w:val="0"/>
    </w:pPr>
    <w:rPr>
      <w:rFonts w:ascii="Segoe UI" w:eastAsia="Times New Roman" w:hAnsi="Segoe UI" w:cs="Times New Roman"/>
      <w:b/>
      <w:bCs/>
      <w:color w:val="FF990F"/>
      <w:sz w:val="32"/>
      <w:szCs w:val="32"/>
      <w:lang w:eastAsia="en-NZ"/>
    </w:rPr>
  </w:style>
  <w:style w:type="paragraph" w:customStyle="1" w:styleId="ApxHeading2">
    <w:name w:val="Apx Heading 2"/>
    <w:basedOn w:val="Normal"/>
    <w:next w:val="Normal"/>
    <w:semiHidden/>
    <w:rsid w:val="001335C1"/>
    <w:pPr>
      <w:keepNext/>
      <w:spacing w:before="300"/>
      <w:outlineLvl w:val="1"/>
    </w:pPr>
    <w:rPr>
      <w:b/>
      <w:bCs/>
      <w:sz w:val="27"/>
      <w:szCs w:val="28"/>
    </w:rPr>
  </w:style>
  <w:style w:type="paragraph" w:customStyle="1" w:styleId="ApxHeading3">
    <w:name w:val="Apx Heading 3"/>
    <w:basedOn w:val="Normal"/>
    <w:next w:val="Normal"/>
    <w:semiHidden/>
    <w:rsid w:val="001335C1"/>
    <w:pPr>
      <w:keepNext/>
      <w:spacing w:before="240"/>
      <w:outlineLvl w:val="2"/>
    </w:pPr>
    <w:rPr>
      <w:b/>
      <w:bCs/>
      <w:sz w:val="24"/>
      <w:szCs w:val="24"/>
    </w:rPr>
  </w:style>
  <w:style w:type="paragraph" w:customStyle="1" w:styleId="ApxHeading4">
    <w:name w:val="Apx Heading 4"/>
    <w:basedOn w:val="Normal"/>
    <w:next w:val="Normal"/>
    <w:semiHidden/>
    <w:rsid w:val="001335C1"/>
    <w:pPr>
      <w:keepNext/>
      <w:spacing w:before="240"/>
      <w:outlineLvl w:val="3"/>
    </w:pPr>
    <w:rPr>
      <w:b/>
      <w:bCs/>
      <w:szCs w:val="24"/>
    </w:rPr>
  </w:style>
  <w:style w:type="paragraph" w:customStyle="1" w:styleId="ApxHeading5">
    <w:name w:val="Apx Heading 5"/>
    <w:basedOn w:val="Normal"/>
    <w:next w:val="Normal"/>
    <w:semiHidden/>
    <w:rsid w:val="001335C1"/>
    <w:pPr>
      <w:keepNext/>
      <w:spacing w:before="200"/>
    </w:pPr>
    <w:rPr>
      <w:b/>
    </w:rPr>
  </w:style>
  <w:style w:type="numbering" w:styleId="ArticleSection">
    <w:name w:val="Outline List 3"/>
    <w:basedOn w:val="NoList"/>
    <w:semiHidden/>
    <w:rsid w:val="00376A52"/>
    <w:pPr>
      <w:numPr>
        <w:numId w:val="2"/>
      </w:numPr>
    </w:pPr>
  </w:style>
  <w:style w:type="paragraph" w:styleId="BalloonText">
    <w:name w:val="Balloon Text"/>
    <w:basedOn w:val="Normal"/>
    <w:semiHidden/>
    <w:rsid w:val="00376A52"/>
    <w:pPr>
      <w:spacing w:after="170" w:line="280" w:lineRule="atLeast"/>
    </w:pPr>
    <w:rPr>
      <w:rFonts w:ascii="Tahoma" w:eastAsia="Times New Roman" w:hAnsi="Tahoma" w:cs="Tahoma"/>
      <w:sz w:val="16"/>
      <w:szCs w:val="16"/>
      <w:lang w:eastAsia="en-NZ"/>
    </w:rPr>
  </w:style>
  <w:style w:type="paragraph" w:customStyle="1" w:styleId="Bibliographicreferences">
    <w:name w:val="Bibliographic references"/>
    <w:semiHidden/>
    <w:rsid w:val="00376A52"/>
    <w:pPr>
      <w:ind w:left="170" w:hanging="170"/>
    </w:pPr>
    <w:rPr>
      <w:rFonts w:ascii="Arial" w:hAnsi="Arial"/>
      <w:szCs w:val="22"/>
      <w:lang w:val="en-NZ" w:eastAsia="en-NZ"/>
    </w:rPr>
  </w:style>
  <w:style w:type="paragraph" w:customStyle="1" w:styleId="Heading-contents">
    <w:name w:val="Heading - contents"/>
    <w:basedOn w:val="Normal"/>
    <w:next w:val="USBodytext"/>
    <w:rsid w:val="00C47626"/>
    <w:pPr>
      <w:keepNext/>
      <w:pageBreakBefore/>
      <w:spacing w:after="340" w:line="320" w:lineRule="atLeast"/>
    </w:pPr>
    <w:rPr>
      <w:rFonts w:ascii="Segoe UI" w:eastAsia="Times New Roman" w:hAnsi="Segoe UI" w:cs="Times New Roman"/>
      <w:b/>
      <w:bCs/>
      <w:color w:val="FF990F"/>
      <w:sz w:val="32"/>
      <w:lang w:eastAsia="en-NZ"/>
    </w:rPr>
  </w:style>
  <w:style w:type="paragraph" w:styleId="DocumentMap">
    <w:name w:val="Document Map"/>
    <w:basedOn w:val="Normal"/>
    <w:semiHidden/>
    <w:rsid w:val="00376A52"/>
    <w:pPr>
      <w:shd w:val="clear" w:color="auto" w:fill="000080"/>
      <w:spacing w:after="170" w:line="280" w:lineRule="atLeast"/>
    </w:pPr>
    <w:rPr>
      <w:rFonts w:ascii="Tahoma" w:eastAsia="Times New Roman" w:hAnsi="Tahoma" w:cs="Tahoma"/>
      <w:sz w:val="20"/>
      <w:szCs w:val="20"/>
      <w:lang w:eastAsia="en-NZ"/>
    </w:rPr>
  </w:style>
  <w:style w:type="paragraph" w:customStyle="1" w:styleId="Endnotenumberonly">
    <w:name w:val="Endnote (number only)"/>
    <w:next w:val="Normal"/>
    <w:semiHidden/>
    <w:rsid w:val="00376A52"/>
    <w:pPr>
      <w:spacing w:after="40"/>
    </w:pPr>
    <w:rPr>
      <w:rFonts w:ascii="Arial" w:hAnsi="Arial"/>
      <w:vertAlign w:val="superscript"/>
      <w:lang w:val="en-NZ" w:eastAsia="en-NZ"/>
    </w:rPr>
  </w:style>
  <w:style w:type="character" w:styleId="EndnoteReference">
    <w:name w:val="endnote reference"/>
    <w:basedOn w:val="DefaultParagraphFont"/>
    <w:semiHidden/>
    <w:rsid w:val="00376A52"/>
    <w:rPr>
      <w:rFonts w:ascii="Arial" w:hAnsi="Arial"/>
      <w:sz w:val="20"/>
      <w:szCs w:val="20"/>
      <w:vertAlign w:val="superscript"/>
    </w:rPr>
  </w:style>
  <w:style w:type="paragraph" w:customStyle="1" w:styleId="EndnoteText1">
    <w:name w:val="Endnote Text1"/>
    <w:next w:val="Normal"/>
    <w:semiHidden/>
    <w:rsid w:val="00376A52"/>
    <w:pPr>
      <w:spacing w:after="40"/>
      <w:ind w:left="142" w:hanging="142"/>
    </w:pPr>
    <w:rPr>
      <w:rFonts w:ascii="Arial" w:hAnsi="Arial"/>
      <w:szCs w:val="24"/>
      <w:lang w:val="en-NZ" w:eastAsia="en-NZ"/>
    </w:rPr>
  </w:style>
  <w:style w:type="paragraph" w:styleId="EndnoteText">
    <w:name w:val="endnote text"/>
    <w:semiHidden/>
    <w:rsid w:val="00376A52"/>
    <w:pPr>
      <w:spacing w:after="40"/>
      <w:ind w:left="142" w:hanging="142"/>
    </w:pPr>
    <w:rPr>
      <w:rFonts w:ascii="Arial" w:hAnsi="Arial"/>
      <w:lang w:val="en-NZ" w:eastAsia="en-NZ"/>
    </w:rPr>
  </w:style>
  <w:style w:type="paragraph" w:styleId="EnvelopeReturn">
    <w:name w:val="envelope return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Arial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2"/>
    <w:rsid w:val="00791D0C"/>
    <w:rPr>
      <w:color w:val="655B58"/>
      <w:u w:val="single"/>
    </w:rPr>
  </w:style>
  <w:style w:type="character" w:styleId="FootnoteReference">
    <w:name w:val="footnote reference"/>
    <w:basedOn w:val="DefaultParagraphFont"/>
    <w:uiPriority w:val="7"/>
    <w:rsid w:val="008C282D"/>
    <w:rPr>
      <w:rFonts w:ascii="Segoe UI" w:hAnsi="Segoe UI"/>
      <w:sz w:val="20"/>
      <w:szCs w:val="20"/>
      <w:vertAlign w:val="superscript"/>
    </w:rPr>
  </w:style>
  <w:style w:type="paragraph" w:customStyle="1" w:styleId="USSinglespaceparagraph">
    <w:name w:val="US Single space paragraph"/>
    <w:basedOn w:val="Normal"/>
    <w:uiPriority w:val="3"/>
    <w:rsid w:val="001E00D3"/>
    <w:pPr>
      <w:spacing w:after="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styleId="Index1">
    <w:name w:val="index 1"/>
    <w:basedOn w:val="Normal"/>
    <w:next w:val="Normal"/>
    <w:autoRedefine/>
    <w:semiHidden/>
    <w:rsid w:val="00376A52"/>
    <w:pPr>
      <w:spacing w:after="170" w:line="280" w:lineRule="atLeast"/>
      <w:ind w:left="22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2">
    <w:name w:val="index 2"/>
    <w:basedOn w:val="Normal"/>
    <w:next w:val="Normal"/>
    <w:autoRedefine/>
    <w:semiHidden/>
    <w:rsid w:val="00376A52"/>
    <w:pPr>
      <w:spacing w:after="170" w:line="280" w:lineRule="atLeast"/>
      <w:ind w:left="44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3">
    <w:name w:val="index 3"/>
    <w:basedOn w:val="Normal"/>
    <w:next w:val="Normal"/>
    <w:autoRedefine/>
    <w:semiHidden/>
    <w:rsid w:val="00376A52"/>
    <w:pPr>
      <w:spacing w:after="170" w:line="280" w:lineRule="atLeast"/>
      <w:ind w:left="66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4">
    <w:name w:val="index 4"/>
    <w:basedOn w:val="Normal"/>
    <w:next w:val="Normal"/>
    <w:autoRedefine/>
    <w:semiHidden/>
    <w:rsid w:val="00376A52"/>
    <w:pPr>
      <w:spacing w:after="170" w:line="280" w:lineRule="atLeast"/>
      <w:ind w:left="88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6">
    <w:name w:val="index 6"/>
    <w:basedOn w:val="Normal"/>
    <w:next w:val="Normal"/>
    <w:autoRedefine/>
    <w:semiHidden/>
    <w:rsid w:val="00376A52"/>
    <w:pPr>
      <w:spacing w:after="170" w:line="280" w:lineRule="atLeast"/>
      <w:ind w:left="132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7">
    <w:name w:val="index 7"/>
    <w:basedOn w:val="Normal"/>
    <w:next w:val="Normal"/>
    <w:autoRedefine/>
    <w:semiHidden/>
    <w:rsid w:val="00376A52"/>
    <w:pPr>
      <w:spacing w:after="170" w:line="280" w:lineRule="atLeast"/>
      <w:ind w:left="154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8">
    <w:name w:val="index 8"/>
    <w:basedOn w:val="Normal"/>
    <w:next w:val="Normal"/>
    <w:autoRedefine/>
    <w:semiHidden/>
    <w:rsid w:val="00376A52"/>
    <w:pPr>
      <w:spacing w:after="170" w:line="280" w:lineRule="atLeast"/>
      <w:ind w:left="176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Index9">
    <w:name w:val="index 9"/>
    <w:basedOn w:val="Normal"/>
    <w:next w:val="Normal"/>
    <w:autoRedefine/>
    <w:semiHidden/>
    <w:rsid w:val="00376A52"/>
    <w:pPr>
      <w:spacing w:after="170" w:line="280" w:lineRule="atLeast"/>
      <w:ind w:left="1980" w:hanging="220"/>
    </w:pPr>
    <w:rPr>
      <w:rFonts w:ascii="Segoe UI" w:eastAsia="Times New Roman" w:hAnsi="Segoe UI" w:cs="Times New Roman"/>
      <w:sz w:val="20"/>
      <w:lang w:eastAsia="en-NZ"/>
    </w:rPr>
  </w:style>
  <w:style w:type="paragraph" w:styleId="MacroText">
    <w:name w:val="macro"/>
    <w:semiHidden/>
    <w:rsid w:val="00376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NZ" w:eastAsia="en-NZ"/>
    </w:rPr>
  </w:style>
  <w:style w:type="paragraph" w:styleId="NormalWeb">
    <w:name w:val="Normal (Web)"/>
    <w:basedOn w:val="Normal"/>
    <w:semiHidden/>
    <w:rsid w:val="00376A52"/>
    <w:pPr>
      <w:spacing w:after="170" w:line="280" w:lineRule="atLeast"/>
    </w:pPr>
    <w:rPr>
      <w:rFonts w:ascii="Times New Roman" w:eastAsia="Times New Roman" w:hAnsi="Times New Roman" w:cs="Times New Roman"/>
      <w:sz w:val="24"/>
      <w:lang w:eastAsia="en-NZ"/>
    </w:rPr>
  </w:style>
  <w:style w:type="paragraph" w:customStyle="1" w:styleId="NSFigurecaption">
    <w:name w:val="NS Figure caption"/>
    <w:basedOn w:val="Normal"/>
    <w:next w:val="NSBodytext"/>
    <w:uiPriority w:val="4"/>
    <w:rsid w:val="007D3B50"/>
    <w:pPr>
      <w:keepNext/>
      <w:numPr>
        <w:numId w:val="6"/>
      </w:numPr>
      <w:spacing w:before="170" w:after="113" w:line="280" w:lineRule="atLeast"/>
      <w:ind w:right="1985"/>
    </w:pPr>
    <w:rPr>
      <w:rFonts w:ascii="Segoe UI" w:eastAsia="Times New Roman" w:hAnsi="Segoe UI" w:cs="Times New Roman"/>
      <w:sz w:val="18"/>
    </w:rPr>
  </w:style>
  <w:style w:type="paragraph" w:customStyle="1" w:styleId="NSBullet1">
    <w:name w:val="NS Bullet 1"/>
    <w:basedOn w:val="Normal"/>
    <w:uiPriority w:val="4"/>
    <w:rsid w:val="001E00D3"/>
    <w:pPr>
      <w:numPr>
        <w:numId w:val="11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NSBullet2">
    <w:name w:val="NS Bullet 2"/>
    <w:basedOn w:val="Normal"/>
    <w:uiPriority w:val="4"/>
    <w:rsid w:val="001E00D3"/>
    <w:pPr>
      <w:numPr>
        <w:ilvl w:val="1"/>
        <w:numId w:val="11"/>
      </w:num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NSSourceinformation">
    <w:name w:val="NS Source information"/>
    <w:basedOn w:val="Normal"/>
    <w:uiPriority w:val="4"/>
    <w:rsid w:val="007D3B50"/>
    <w:pPr>
      <w:keepNext/>
      <w:spacing w:before="113" w:after="113" w:line="280" w:lineRule="atLeast"/>
      <w:ind w:left="851"/>
    </w:pPr>
    <w:rPr>
      <w:rFonts w:ascii="Segoe UI" w:eastAsia="Times New Roman" w:hAnsi="Segoe UI" w:cs="Times New Roman"/>
      <w:sz w:val="18"/>
    </w:rPr>
  </w:style>
  <w:style w:type="paragraph" w:customStyle="1" w:styleId="NSTablenotes">
    <w:name w:val="NS Table notes"/>
    <w:basedOn w:val="Normal"/>
    <w:uiPriority w:val="4"/>
    <w:rsid w:val="007D3B50"/>
    <w:pPr>
      <w:keepNext/>
      <w:spacing w:before="80" w:after="170" w:line="280" w:lineRule="atLeast"/>
      <w:ind w:left="992"/>
    </w:pPr>
    <w:rPr>
      <w:rFonts w:ascii="Segoe UI" w:eastAsia="Times New Roman" w:hAnsi="Segoe UI" w:cs="Times New Roman"/>
      <w:bCs/>
      <w:sz w:val="18"/>
    </w:rPr>
  </w:style>
  <w:style w:type="paragraph" w:customStyle="1" w:styleId="NSBodytext">
    <w:name w:val="NS Body text"/>
    <w:basedOn w:val="Normal"/>
    <w:uiPriority w:val="4"/>
    <w:rsid w:val="00983121"/>
    <w:pPr>
      <w:spacing w:after="170" w:line="280" w:lineRule="atLeast"/>
    </w:pPr>
    <w:rPr>
      <w:rFonts w:ascii="Segoe UI" w:eastAsia="Times New Roman" w:hAnsi="Segoe UI" w:cs="Times New Roman"/>
      <w:sz w:val="20"/>
      <w:szCs w:val="24"/>
      <w:lang w:eastAsia="en-NZ"/>
    </w:rPr>
  </w:style>
  <w:style w:type="paragraph" w:customStyle="1" w:styleId="Whitespace">
    <w:name w:val="White space"/>
    <w:basedOn w:val="Normal"/>
    <w:uiPriority w:val="6"/>
    <w:rsid w:val="00C243A3"/>
    <w:pPr>
      <w:spacing w:after="0" w:line="240" w:lineRule="auto"/>
    </w:pPr>
    <w:rPr>
      <w:rFonts w:ascii="Segoe UI" w:eastAsia="Times New Roman" w:hAnsi="Segoe UI" w:cs="Times New Roman"/>
      <w:sz w:val="12"/>
      <w:szCs w:val="12"/>
      <w:lang w:eastAsia="en-NZ"/>
    </w:rPr>
  </w:style>
  <w:style w:type="paragraph" w:styleId="Salutation">
    <w:name w:val="Salutation"/>
    <w:basedOn w:val="Normal"/>
    <w:next w:val="Normal"/>
    <w:semiHidden/>
    <w:rsid w:val="001E00D3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3Deffects1">
    <w:name w:val="Table 3D effects 1"/>
    <w:basedOn w:val="TableNormal"/>
    <w:semiHidden/>
    <w:rsid w:val="00376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76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76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76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76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76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76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76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76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76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TBodyheading">
    <w:name w:val="TT Body heading"/>
    <w:basedOn w:val="Normal"/>
    <w:next w:val="TTBodytext"/>
    <w:uiPriority w:val="5"/>
    <w:rsid w:val="00E76537"/>
    <w:pPr>
      <w:spacing w:before="113" w:after="113" w:line="280" w:lineRule="atLeast"/>
      <w:ind w:left="113"/>
    </w:pPr>
    <w:rPr>
      <w:rFonts w:ascii="Segoe UI" w:eastAsia="Times New Roman" w:hAnsi="Segoe UI" w:cs="Times New Roman"/>
      <w:i/>
      <w:sz w:val="20"/>
      <w:szCs w:val="24"/>
      <w:lang w:eastAsia="en-NZ"/>
    </w:rPr>
  </w:style>
  <w:style w:type="table" w:styleId="TableColumns1">
    <w:name w:val="Table Columns 1"/>
    <w:basedOn w:val="TableNormal"/>
    <w:semiHidden/>
    <w:rsid w:val="00376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76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76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76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76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76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76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76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76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76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76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76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76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76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76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76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76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76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76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76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rsid w:val="00376A52"/>
    <w:pPr>
      <w:tabs>
        <w:tab w:val="right" w:leader="dot" w:pos="9072"/>
      </w:tabs>
      <w:spacing w:after="120" w:line="280" w:lineRule="atLeast"/>
    </w:pPr>
    <w:rPr>
      <w:rFonts w:ascii="Segoe UI" w:eastAsia="Times New Roman" w:hAnsi="Segoe UI" w:cs="Times New Roman"/>
      <w:sz w:val="20"/>
      <w:lang w:eastAsia="en-NZ"/>
    </w:rPr>
  </w:style>
  <w:style w:type="table" w:styleId="TableSimple1">
    <w:name w:val="Table Simple 1"/>
    <w:basedOn w:val="TableNormal"/>
    <w:semiHidden/>
    <w:rsid w:val="00376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76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76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37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76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76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76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376A52"/>
    <w:pPr>
      <w:spacing w:before="120" w:after="170" w:line="280" w:lineRule="atLeast"/>
    </w:pPr>
    <w:rPr>
      <w:rFonts w:ascii="Segoe UI" w:eastAsia="Times New Roman" w:hAnsi="Segoe UI" w:cs="Arial"/>
      <w:b/>
      <w:bCs/>
      <w:sz w:val="24"/>
      <w:lang w:eastAsia="en-NZ"/>
    </w:rPr>
  </w:style>
  <w:style w:type="paragraph" w:customStyle="1" w:styleId="NSTablecaption">
    <w:name w:val="NS Table caption"/>
    <w:basedOn w:val="Normal"/>
    <w:next w:val="NSBodytext"/>
    <w:uiPriority w:val="4"/>
    <w:rsid w:val="007D3B50"/>
    <w:pPr>
      <w:keepNext/>
      <w:numPr>
        <w:numId w:val="7"/>
      </w:numPr>
      <w:spacing w:after="113" w:line="280" w:lineRule="atLeast"/>
      <w:ind w:right="1985"/>
    </w:pPr>
    <w:rPr>
      <w:rFonts w:ascii="Segoe UI" w:eastAsia="Times New Roman" w:hAnsi="Segoe UI" w:cs="Times New Roman"/>
      <w:i/>
      <w:color w:val="655B58"/>
    </w:rPr>
  </w:style>
  <w:style w:type="paragraph" w:customStyle="1" w:styleId="USFigurecaption">
    <w:name w:val="US Figure caption"/>
    <w:basedOn w:val="Normal"/>
    <w:next w:val="USBodytext"/>
    <w:uiPriority w:val="3"/>
    <w:rsid w:val="007D3B50"/>
    <w:pPr>
      <w:keepNext/>
      <w:numPr>
        <w:numId w:val="8"/>
      </w:numPr>
      <w:spacing w:before="170" w:after="113" w:line="280" w:lineRule="atLeast"/>
      <w:ind w:right="2835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USBullet1">
    <w:name w:val="US Bullet 1"/>
    <w:basedOn w:val="Normal"/>
    <w:uiPriority w:val="3"/>
    <w:qFormat/>
    <w:rsid w:val="001E00D3"/>
    <w:pPr>
      <w:numPr>
        <w:numId w:val="15"/>
      </w:numPr>
      <w:spacing w:after="170" w:line="280" w:lineRule="atLeast"/>
    </w:pPr>
    <w:rPr>
      <w:rFonts w:ascii="Segoe UI" w:eastAsia="Times New Roman" w:hAnsi="Segoe UI" w:cs="Times New Roman"/>
      <w:sz w:val="20"/>
    </w:rPr>
  </w:style>
  <w:style w:type="paragraph" w:customStyle="1" w:styleId="USSourceinformation">
    <w:name w:val="US Source information"/>
    <w:basedOn w:val="Normal"/>
    <w:uiPriority w:val="3"/>
    <w:rsid w:val="007D3B50"/>
    <w:pPr>
      <w:keepNext/>
      <w:spacing w:before="113" w:after="113" w:line="280" w:lineRule="atLeast"/>
    </w:pPr>
    <w:rPr>
      <w:rFonts w:ascii="Segoe UI" w:eastAsia="Times New Roman" w:hAnsi="Segoe UI" w:cs="Times New Roman"/>
      <w:sz w:val="18"/>
    </w:rPr>
  </w:style>
  <w:style w:type="paragraph" w:customStyle="1" w:styleId="Position">
    <w:name w:val="Position"/>
    <w:basedOn w:val="USSinglespaceparagraph"/>
    <w:uiPriority w:val="9"/>
    <w:semiHidden/>
    <w:rsid w:val="00124DE5"/>
    <w:pPr>
      <w:spacing w:after="120"/>
    </w:pPr>
  </w:style>
  <w:style w:type="paragraph" w:styleId="E-mailSignature">
    <w:name w:val="E-mail Signature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character" w:styleId="HTMLAcronym">
    <w:name w:val="HTML Acronym"/>
    <w:basedOn w:val="DefaultParagraphFont"/>
    <w:semiHidden/>
    <w:rsid w:val="00376A52"/>
  </w:style>
  <w:style w:type="paragraph" w:styleId="HTMLAddress">
    <w:name w:val="HTML Address"/>
    <w:basedOn w:val="Normal"/>
    <w:semiHidden/>
    <w:rsid w:val="00376A52"/>
    <w:pPr>
      <w:spacing w:after="170" w:line="280" w:lineRule="atLeast"/>
    </w:pPr>
    <w:rPr>
      <w:rFonts w:ascii="Segoe UI" w:eastAsia="Times New Roman" w:hAnsi="Segoe UI" w:cs="Times New Roman"/>
      <w:i/>
      <w:iCs/>
      <w:sz w:val="20"/>
      <w:lang w:eastAsia="en-NZ"/>
    </w:rPr>
  </w:style>
  <w:style w:type="character" w:styleId="HTMLCite">
    <w:name w:val="HTML Cite"/>
    <w:basedOn w:val="DefaultParagraphFont"/>
    <w:semiHidden/>
    <w:rsid w:val="00376A52"/>
    <w:rPr>
      <w:i/>
      <w:iCs/>
    </w:rPr>
  </w:style>
  <w:style w:type="character" w:styleId="HTMLCode">
    <w:name w:val="HTML Code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76A52"/>
    <w:rPr>
      <w:i/>
      <w:iCs/>
    </w:rPr>
  </w:style>
  <w:style w:type="character" w:styleId="HTMLKeyboard">
    <w:name w:val="HTML Keyboard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76A52"/>
    <w:pPr>
      <w:spacing w:after="170" w:line="280" w:lineRule="atLeast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styleId="HTMLSample">
    <w:name w:val="HTML Sample"/>
    <w:basedOn w:val="DefaultParagraphFont"/>
    <w:semiHidden/>
    <w:rsid w:val="00376A5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76A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76A52"/>
    <w:rPr>
      <w:i/>
      <w:iCs/>
    </w:rPr>
  </w:style>
  <w:style w:type="paragraph" w:customStyle="1" w:styleId="Instructions">
    <w:name w:val="Instructions"/>
    <w:basedOn w:val="Normal"/>
    <w:next w:val="USBodytext"/>
    <w:uiPriority w:val="6"/>
    <w:rsid w:val="008B47F0"/>
    <w:pPr>
      <w:spacing w:after="170" w:line="280" w:lineRule="atLeast"/>
    </w:pPr>
    <w:rPr>
      <w:rFonts w:ascii="Segoe UI" w:eastAsia="Times New Roman" w:hAnsi="Segoe UI" w:cs="Times New Roman"/>
      <w:color w:val="1E4196"/>
      <w:sz w:val="20"/>
      <w:szCs w:val="24"/>
    </w:rPr>
  </w:style>
  <w:style w:type="paragraph" w:customStyle="1" w:styleId="NormalCover">
    <w:name w:val="Normal Cover"/>
    <w:basedOn w:val="Normal"/>
    <w:semiHidden/>
    <w:rsid w:val="00376A52"/>
    <w:rPr>
      <w:color w:val="646464"/>
    </w:rPr>
  </w:style>
  <w:style w:type="paragraph" w:customStyle="1" w:styleId="NSIndent1">
    <w:name w:val="NS Indent 1"/>
    <w:basedOn w:val="Normal"/>
    <w:uiPriority w:val="4"/>
    <w:rsid w:val="00490740"/>
    <w:pPr>
      <w:numPr>
        <w:numId w:val="13"/>
      </w:numPr>
      <w:spacing w:after="170" w:line="280" w:lineRule="atLeast"/>
      <w:ind w:left="851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Headingrow1">
    <w:name w:val="TT Heading (row 1)"/>
    <w:basedOn w:val="Normal"/>
    <w:uiPriority w:val="5"/>
    <w:rsid w:val="00F30517"/>
    <w:pPr>
      <w:spacing w:before="113" w:after="113" w:line="280" w:lineRule="atLeast"/>
      <w:ind w:left="113"/>
    </w:pPr>
    <w:rPr>
      <w:rFonts w:ascii="Segoe UI" w:eastAsia="Times New Roman" w:hAnsi="Segoe UI" w:cs="Times New Roman"/>
      <w:b/>
      <w:sz w:val="18"/>
      <w:lang w:eastAsia="en-NZ"/>
    </w:rPr>
  </w:style>
  <w:style w:type="paragraph" w:customStyle="1" w:styleId="USBullet3">
    <w:name w:val="US Bullet 3"/>
    <w:basedOn w:val="Normal"/>
    <w:uiPriority w:val="3"/>
    <w:rsid w:val="001E00D3"/>
    <w:pPr>
      <w:numPr>
        <w:ilvl w:val="2"/>
        <w:numId w:val="15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Bullet3">
    <w:name w:val="NS Bullet 3"/>
    <w:basedOn w:val="Normal"/>
    <w:uiPriority w:val="4"/>
    <w:rsid w:val="001E00D3"/>
    <w:pPr>
      <w:numPr>
        <w:ilvl w:val="2"/>
        <w:numId w:val="11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Heading-tableoftables">
    <w:name w:val="Heading - table of tables"/>
    <w:basedOn w:val="Normal"/>
    <w:uiPriority w:val="1"/>
    <w:rsid w:val="00C47626"/>
    <w:pPr>
      <w:keepNext/>
      <w:spacing w:after="2" w:line="280" w:lineRule="atLeast"/>
    </w:pPr>
    <w:rPr>
      <w:rFonts w:ascii="Segoe UI" w:eastAsia="Times New Roman" w:hAnsi="Segoe UI" w:cs="Times New Roman"/>
      <w:b/>
      <w:i/>
      <w:color w:val="655B58"/>
      <w:lang w:eastAsia="en-NZ"/>
    </w:rPr>
  </w:style>
  <w:style w:type="paragraph" w:customStyle="1" w:styleId="Heading-tableoffigures">
    <w:name w:val="Heading - table of figures"/>
    <w:basedOn w:val="Normal"/>
    <w:uiPriority w:val="1"/>
    <w:rsid w:val="00C47626"/>
    <w:pPr>
      <w:keepNext/>
      <w:spacing w:after="57" w:line="280" w:lineRule="atLeast"/>
    </w:pPr>
    <w:rPr>
      <w:rFonts w:ascii="Segoe UI" w:eastAsia="Times New Roman" w:hAnsi="Segoe UI" w:cs="Times New Roman"/>
      <w:b/>
      <w:i/>
      <w:color w:val="655B58"/>
      <w:lang w:eastAsia="en-NZ"/>
    </w:rPr>
  </w:style>
  <w:style w:type="paragraph" w:customStyle="1" w:styleId="USTablecaption">
    <w:name w:val="US Table caption"/>
    <w:basedOn w:val="Normal"/>
    <w:next w:val="USBodytext"/>
    <w:uiPriority w:val="3"/>
    <w:rsid w:val="007D3B50"/>
    <w:pPr>
      <w:keepNext/>
      <w:numPr>
        <w:numId w:val="9"/>
      </w:numPr>
      <w:spacing w:after="113" w:line="280" w:lineRule="atLeast"/>
      <w:ind w:right="2835"/>
    </w:pPr>
    <w:rPr>
      <w:rFonts w:ascii="Segoe UI" w:eastAsia="Times New Roman" w:hAnsi="Segoe UI" w:cs="Times New Roman"/>
      <w:i/>
      <w:color w:val="655B58"/>
      <w:lang w:eastAsia="en-NZ"/>
    </w:rPr>
  </w:style>
  <w:style w:type="paragraph" w:customStyle="1" w:styleId="TTBodytext">
    <w:name w:val="TT Body text"/>
    <w:basedOn w:val="Normal"/>
    <w:uiPriority w:val="5"/>
    <w:rsid w:val="00384AF7"/>
    <w:pPr>
      <w:spacing w:before="113" w:after="170" w:line="280" w:lineRule="atLeast"/>
      <w:ind w:left="113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NSFigurenotes">
    <w:name w:val="NS Figure notes"/>
    <w:basedOn w:val="Normal"/>
    <w:uiPriority w:val="4"/>
    <w:rsid w:val="007D3B50"/>
    <w:pPr>
      <w:keepNext/>
      <w:spacing w:before="80" w:after="170" w:line="280" w:lineRule="atLeast"/>
      <w:ind w:left="992"/>
    </w:pPr>
    <w:rPr>
      <w:rFonts w:ascii="Segoe UI" w:eastAsia="Times New Roman" w:hAnsi="Segoe UI" w:cs="Times New Roman"/>
      <w:sz w:val="18"/>
      <w:lang w:eastAsia="en-NZ"/>
    </w:rPr>
  </w:style>
  <w:style w:type="paragraph" w:customStyle="1" w:styleId="TTNumbers-1">
    <w:name w:val="TT Numbers - 1"/>
    <w:basedOn w:val="Normal"/>
    <w:uiPriority w:val="5"/>
    <w:rsid w:val="00E76537"/>
    <w:pPr>
      <w:numPr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Numbers-a">
    <w:name w:val="TT Numbers - a)"/>
    <w:basedOn w:val="Normal"/>
    <w:uiPriority w:val="5"/>
    <w:rsid w:val="00E76537"/>
    <w:pPr>
      <w:numPr>
        <w:ilvl w:val="1"/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Numbers-i">
    <w:name w:val="TT Numbers - i)"/>
    <w:basedOn w:val="Normal"/>
    <w:uiPriority w:val="5"/>
    <w:rsid w:val="00E76537"/>
    <w:pPr>
      <w:numPr>
        <w:ilvl w:val="2"/>
        <w:numId w:val="37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1">
    <w:name w:val="US Numbers - 1"/>
    <w:basedOn w:val="Normal"/>
    <w:uiPriority w:val="3"/>
    <w:qFormat/>
    <w:rsid w:val="001E00D3"/>
    <w:pPr>
      <w:numPr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a">
    <w:name w:val="US Numbers - a)"/>
    <w:basedOn w:val="Normal"/>
    <w:uiPriority w:val="3"/>
    <w:rsid w:val="001E00D3"/>
    <w:pPr>
      <w:numPr>
        <w:ilvl w:val="1"/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USNumbers-i">
    <w:name w:val="US Numbers - i)"/>
    <w:basedOn w:val="Normal"/>
    <w:uiPriority w:val="3"/>
    <w:rsid w:val="001E00D3"/>
    <w:pPr>
      <w:numPr>
        <w:ilvl w:val="2"/>
        <w:numId w:val="17"/>
      </w:num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Footerportrait">
    <w:name w:val="Footer portrait"/>
    <w:basedOn w:val="Normal"/>
    <w:uiPriority w:val="8"/>
    <w:rsid w:val="00960430"/>
    <w:pPr>
      <w:spacing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Addressblock">
    <w:name w:val="Address block"/>
    <w:basedOn w:val="Normal"/>
    <w:rsid w:val="001E00D3"/>
    <w:pPr>
      <w:spacing w:after="0" w:line="220" w:lineRule="atLeast"/>
    </w:pPr>
    <w:rPr>
      <w:rFonts w:ascii="Segoe UI" w:eastAsia="Times New Roman" w:hAnsi="Segoe UI" w:cs="Times New Roman"/>
      <w:color w:val="1E4196"/>
      <w:sz w:val="15"/>
      <w:lang w:eastAsia="en-NZ"/>
    </w:rPr>
  </w:style>
  <w:style w:type="paragraph" w:customStyle="1" w:styleId="Addressblocklastline">
    <w:name w:val="Address block last line"/>
    <w:basedOn w:val="Normal"/>
    <w:rsid w:val="001E00D3"/>
    <w:pPr>
      <w:spacing w:after="0" w:line="240" w:lineRule="auto"/>
    </w:pPr>
    <w:rPr>
      <w:rFonts w:ascii="Segoe UI" w:eastAsia="Times New Roman" w:hAnsi="Segoe UI" w:cs="Times New Roman"/>
      <w:sz w:val="2"/>
      <w:lang w:eastAsia="en-NZ"/>
    </w:rPr>
  </w:style>
  <w:style w:type="table" w:customStyle="1" w:styleId="TableWithoutShading">
    <w:name w:val="Table Without Shading"/>
    <w:basedOn w:val="TableNormal"/>
    <w:uiPriority w:val="99"/>
    <w:rsid w:val="00AB2464"/>
    <w:tblPr/>
  </w:style>
  <w:style w:type="character" w:customStyle="1" w:styleId="HeaderChar">
    <w:name w:val="Header Char"/>
    <w:basedOn w:val="DefaultParagraphFont"/>
    <w:link w:val="Header"/>
    <w:uiPriority w:val="99"/>
    <w:rsid w:val="007A0424"/>
    <w:rPr>
      <w:rFonts w:ascii="Segoe UI" w:hAnsi="Segoe UI"/>
      <w:i/>
      <w:sz w:val="18"/>
      <w:szCs w:val="22"/>
      <w:lang w:val="en-NZ" w:eastAsia="en-NZ"/>
    </w:rPr>
  </w:style>
  <w:style w:type="paragraph" w:styleId="ListParagraph">
    <w:name w:val="List Paragraph"/>
    <w:basedOn w:val="Normal"/>
    <w:uiPriority w:val="34"/>
    <w:semiHidden/>
    <w:qFormat/>
    <w:rsid w:val="001335C1"/>
    <w:pPr>
      <w:spacing w:after="170" w:line="280" w:lineRule="atLeast"/>
      <w:ind w:left="720"/>
      <w:contextualSpacing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Encnumber">
    <w:name w:val="Enc number"/>
    <w:basedOn w:val="Normal"/>
    <w:uiPriority w:val="9"/>
    <w:semiHidden/>
    <w:rsid w:val="00D85914"/>
    <w:pPr>
      <w:numPr>
        <w:numId w:val="10"/>
      </w:numPr>
      <w:spacing w:after="60" w:line="260" w:lineRule="atLeast"/>
    </w:pPr>
    <w:rPr>
      <w:sz w:val="18"/>
    </w:rPr>
  </w:style>
  <w:style w:type="paragraph" w:styleId="BodyText">
    <w:name w:val="Body Text"/>
    <w:basedOn w:val="Normal"/>
    <w:link w:val="BodyTextChar"/>
    <w:semiHidden/>
    <w:rsid w:val="00CE6172"/>
    <w:pPr>
      <w:spacing w:after="170" w:line="240" w:lineRule="auto"/>
    </w:pPr>
    <w:rPr>
      <w:rFonts w:ascii="Segoe UI" w:eastAsia="Times New Roman" w:hAnsi="Segoe UI" w:cs="Times New Roman"/>
      <w:sz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5166FC"/>
    <w:rPr>
      <w:rFonts w:ascii="Segoe UI" w:hAnsi="Segoe UI"/>
      <w:szCs w:val="22"/>
      <w:lang w:val="en-NZ" w:eastAsia="en-NZ"/>
    </w:rPr>
  </w:style>
  <w:style w:type="paragraph" w:customStyle="1" w:styleId="Delivery">
    <w:name w:val="Delivery"/>
    <w:basedOn w:val="Normal"/>
    <w:uiPriority w:val="9"/>
    <w:semiHidden/>
    <w:rsid w:val="003D3DF7"/>
    <w:pPr>
      <w:spacing w:after="0"/>
    </w:pPr>
    <w:rPr>
      <w:i/>
      <w:sz w:val="18"/>
    </w:rPr>
  </w:style>
  <w:style w:type="paragraph" w:customStyle="1" w:styleId="TTBullet2">
    <w:name w:val="TT Bullet 2"/>
    <w:basedOn w:val="Normal"/>
    <w:uiPriority w:val="5"/>
    <w:rsid w:val="00E76537"/>
    <w:pPr>
      <w:numPr>
        <w:ilvl w:val="1"/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Bullet3">
    <w:name w:val="TT Bullet 3"/>
    <w:basedOn w:val="Normal"/>
    <w:uiPriority w:val="5"/>
    <w:rsid w:val="00E76537"/>
    <w:pPr>
      <w:numPr>
        <w:ilvl w:val="2"/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1">
    <w:name w:val="TT Indent 1"/>
    <w:basedOn w:val="Normal"/>
    <w:uiPriority w:val="5"/>
    <w:rsid w:val="00E76537"/>
    <w:pPr>
      <w:spacing w:before="113" w:after="170" w:line="280" w:lineRule="atLeast"/>
      <w:ind w:left="45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2">
    <w:name w:val="TT Indent 2"/>
    <w:basedOn w:val="Normal"/>
    <w:uiPriority w:val="5"/>
    <w:rsid w:val="00E76537"/>
    <w:pPr>
      <w:spacing w:before="113" w:after="170" w:line="280" w:lineRule="atLeast"/>
      <w:ind w:left="79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Indent3">
    <w:name w:val="TT Indent 3"/>
    <w:basedOn w:val="Normal"/>
    <w:uiPriority w:val="5"/>
    <w:rsid w:val="00E76537"/>
    <w:pPr>
      <w:spacing w:before="113" w:after="170" w:line="280" w:lineRule="atLeast"/>
      <w:ind w:left="1134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TTBullet1">
    <w:name w:val="TT Bullet 1"/>
    <w:basedOn w:val="Normal"/>
    <w:uiPriority w:val="5"/>
    <w:rsid w:val="00E76537"/>
    <w:pPr>
      <w:numPr>
        <w:numId w:val="34"/>
      </w:numPr>
      <w:spacing w:before="113" w:after="170" w:line="280" w:lineRule="atLeast"/>
    </w:pPr>
    <w:rPr>
      <w:rFonts w:ascii="Segoe UI" w:eastAsia="Times New Roman" w:hAnsi="Segoe UI" w:cs="Times New Roman"/>
      <w:sz w:val="20"/>
      <w:lang w:eastAsia="en-NZ"/>
    </w:rPr>
  </w:style>
  <w:style w:type="paragraph" w:customStyle="1" w:styleId="ccencheading">
    <w:name w:val="cc/enc heading"/>
    <w:basedOn w:val="ccenc"/>
    <w:uiPriority w:val="9"/>
    <w:semiHidden/>
    <w:rsid w:val="00D85914"/>
    <w:rPr>
      <w:b/>
    </w:rPr>
  </w:style>
  <w:style w:type="paragraph" w:customStyle="1" w:styleId="SignOffgap">
    <w:name w:val="Sign Off gap"/>
    <w:basedOn w:val="USSinglespaceparagraph"/>
    <w:uiPriority w:val="9"/>
    <w:semiHidden/>
    <w:rsid w:val="003715ED"/>
    <w:pPr>
      <w:spacing w:line="240" w:lineRule="auto"/>
    </w:pPr>
  </w:style>
  <w:style w:type="paragraph" w:styleId="Closing">
    <w:name w:val="Closing"/>
    <w:basedOn w:val="Normal"/>
    <w:link w:val="ClosingChar"/>
    <w:uiPriority w:val="9"/>
    <w:semiHidden/>
    <w:rsid w:val="008C282D"/>
    <w:pPr>
      <w:spacing w:after="0" w:line="240" w:lineRule="auto"/>
      <w:ind w:left="4252"/>
    </w:pPr>
    <w:rPr>
      <w:rFonts w:ascii="Segoe UI" w:eastAsia="Times New Roman" w:hAnsi="Segoe UI" w:cs="Times New Roman"/>
      <w:sz w:val="20"/>
      <w:lang w:eastAsia="en-NZ"/>
    </w:rPr>
  </w:style>
  <w:style w:type="character" w:customStyle="1" w:styleId="ClosingChar">
    <w:name w:val="Closing Char"/>
    <w:basedOn w:val="DefaultParagraphFont"/>
    <w:link w:val="Closing"/>
    <w:uiPriority w:val="9"/>
    <w:semiHidden/>
    <w:rsid w:val="008C282D"/>
    <w:rPr>
      <w:rFonts w:ascii="Segoe UI" w:hAnsi="Segoe UI"/>
      <w:szCs w:val="22"/>
      <w:lang w:val="en-NZ" w:eastAsia="en-NZ"/>
    </w:rPr>
  </w:style>
  <w:style w:type="paragraph" w:customStyle="1" w:styleId="Heading1Letter">
    <w:name w:val="Heading 1 Letter"/>
    <w:basedOn w:val="Heading3"/>
    <w:next w:val="USBodytext"/>
    <w:semiHidden/>
    <w:qFormat/>
    <w:rsid w:val="006B4C93"/>
    <w:pPr>
      <w:spacing w:after="110"/>
    </w:pPr>
    <w:rPr>
      <w:i w:val="0"/>
      <w:color w:val="auto"/>
    </w:rPr>
  </w:style>
  <w:style w:type="paragraph" w:customStyle="1" w:styleId="Heading2Letter">
    <w:name w:val="Heading 2 Letter"/>
    <w:basedOn w:val="Heading4"/>
    <w:next w:val="USBodytext"/>
    <w:semiHidden/>
    <w:qFormat/>
    <w:rsid w:val="00040037"/>
    <w:pPr>
      <w:spacing w:after="60"/>
    </w:pPr>
  </w:style>
  <w:style w:type="paragraph" w:customStyle="1" w:styleId="USNotes">
    <w:name w:val="US Notes"/>
    <w:basedOn w:val="Normal"/>
    <w:uiPriority w:val="3"/>
    <w:rsid w:val="007D3B50"/>
    <w:pPr>
      <w:keepNext/>
      <w:spacing w:before="113" w:after="113" w:line="280" w:lineRule="atLeast"/>
    </w:pPr>
    <w:rPr>
      <w:rFonts w:ascii="Segoe UI" w:eastAsia="Times New Roman" w:hAnsi="Segoe UI" w:cs="Times New Roman"/>
      <w:sz w:val="16"/>
      <w:lang w:eastAsia="en-NZ"/>
    </w:rPr>
  </w:style>
  <w:style w:type="paragraph" w:customStyle="1" w:styleId="NSNotes">
    <w:name w:val="NS Notes"/>
    <w:basedOn w:val="Normal"/>
    <w:uiPriority w:val="4"/>
    <w:rsid w:val="001135FB"/>
    <w:pPr>
      <w:spacing w:before="113" w:after="113" w:line="280" w:lineRule="atLeast"/>
      <w:ind w:left="851"/>
    </w:pPr>
    <w:rPr>
      <w:rFonts w:ascii="Segoe UI" w:eastAsia="Times New Roman" w:hAnsi="Segoe UI" w:cs="Times New Roman"/>
      <w:sz w:val="16"/>
      <w:lang w:eastAsia="en-NZ"/>
    </w:rPr>
  </w:style>
  <w:style w:type="paragraph" w:customStyle="1" w:styleId="Heading-glossary">
    <w:name w:val="Heading - glossary"/>
    <w:basedOn w:val="Heading-contents"/>
    <w:rsid w:val="00C47626"/>
  </w:style>
  <w:style w:type="table" w:customStyle="1" w:styleId="TableCharcoal">
    <w:name w:val="Table Charcoal"/>
    <w:basedOn w:val="TableNormal"/>
    <w:rsid w:val="00C47626"/>
    <w:tblPr>
      <w:tblStyleRowBandSize w:val="1"/>
      <w:tblBorders>
        <w:insideV w:val="single" w:sz="8" w:space="0" w:color="FFFFFF" w:themeColor="background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C1BCBA"/>
          <w:left w:val="single" w:sz="8" w:space="0" w:color="C1BCBA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lastRow">
      <w:tblPr/>
      <w:tcPr>
        <w:tcBorders>
          <w:top w:val="single" w:sz="8" w:space="0" w:color="FFFFFF" w:themeColor="background1"/>
          <w:left w:val="single" w:sz="8" w:space="0" w:color="C1BCBA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1BCBA"/>
      </w:tcPr>
    </w:tblStylePr>
    <w:tblStylePr w:type="firstCol">
      <w:tblPr/>
      <w:tcPr>
        <w:tcBorders>
          <w:top w:val="single" w:sz="18" w:space="0" w:color="FFFFFF" w:themeColor="background1"/>
          <w:left w:val="single" w:sz="8" w:space="0" w:color="C1BCBA"/>
          <w:bottom w:val="nil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lastCol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BCBA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E4E2E1"/>
          <w:bottom w:val="single" w:sz="8" w:space="0" w:color="FFFFFF" w:themeColor="background1"/>
          <w:right w:val="single" w:sz="8" w:space="0" w:color="E4E2E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E4E2E1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D3CFCD"/>
          <w:bottom w:val="single" w:sz="8" w:space="0" w:color="FFFFFF" w:themeColor="background1"/>
          <w:right w:val="single" w:sz="8" w:space="0" w:color="D3CFCD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3CFCD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17A9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7A9F"/>
    <w:rPr>
      <w:rFonts w:ascii="Calibri" w:eastAsiaTheme="minorHAnsi" w:hAnsi="Calibri" w:cs="Calibri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tingsupport@qv.co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QV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Appendix" Type="http://schemas.openxmlformats.org/officeDocument/2006/relationships/image" Target="images/Appendix.ico"/><Relationship Id="CV" Type="http://schemas.openxmlformats.org/officeDocument/2006/relationships/image" Target="images/CV.ico"/><Relationship Id="more" Type="http://schemas.openxmlformats.org/officeDocument/2006/relationships/image" Target="images/more.ico"/><Relationship Id="reduce_space_above_heading" Type="http://schemas.openxmlformats.org/officeDocument/2006/relationships/image" Target="images/reduce_space_above_heading.ico"/><Relationship Id="single_space" Type="http://schemas.openxmlformats.org/officeDocument/2006/relationships/image" Target="images/single_space.ico"/><Relationship Id="bullet_3" Type="http://schemas.openxmlformats.org/officeDocument/2006/relationships/image" Target="images/bullet_3.ico"/><Relationship Id="glossary" Type="http://schemas.openxmlformats.org/officeDocument/2006/relationships/image" Target="images/glossary.ico"/><Relationship Id="new_section" Type="http://schemas.openxmlformats.org/officeDocument/2006/relationships/image" Target="images/new_section.ico"/><Relationship Id="numbered_b" Type="http://schemas.openxmlformats.org/officeDocument/2006/relationships/image" Target="images/numbered_b.ico"/><Relationship Id="white_space" Type="http://schemas.openxmlformats.org/officeDocument/2006/relationships/image" Target="images/white_space.ico"/><Relationship Id="h4" Type="http://schemas.openxmlformats.org/officeDocument/2006/relationships/image" Target="images/h4.ico"/><Relationship Id="add_contents" Type="http://schemas.openxmlformats.org/officeDocument/2006/relationships/image" Target="images/add_contents.ico"/><Relationship Id="numbered_a" Type="http://schemas.openxmlformats.org/officeDocument/2006/relationships/image" Target="images/numbered_a.ico"/><Relationship Id="table_caption" Type="http://schemas.openxmlformats.org/officeDocument/2006/relationships/image" Target="images/table_caption.ico"/><Relationship Id="table_insert" Type="http://schemas.openxmlformats.org/officeDocument/2006/relationships/image" Target="images/table_insert.ico"/><Relationship Id="table_row_1" Type="http://schemas.openxmlformats.org/officeDocument/2006/relationships/image" Target="images/table_row_1.ico"/><Relationship Id="table_shading" Type="http://schemas.openxmlformats.org/officeDocument/2006/relationships/image" Target="images/table_shading.ico"/><Relationship Id="evenrow" Type="http://schemas.openxmlformats.org/officeDocument/2006/relationships/image" Target="images/evenrow.ico"/><Relationship Id="oddrow" Type="http://schemas.openxmlformats.org/officeDocument/2006/relationships/image" Target="images/oddrow.ico"/><Relationship Id="resize_object" Type="http://schemas.openxmlformats.org/officeDocument/2006/relationships/image" Target="images/resize_object.ico"/><Relationship Id="h3" Type="http://schemas.openxmlformats.org/officeDocument/2006/relationships/image" Target="images/h3.ico"/><Relationship Id="bullet_2" Type="http://schemas.openxmlformats.org/officeDocument/2006/relationships/image" Target="images/bullet_2.ico"/><Relationship Id="heading-row-1" Type="http://schemas.openxmlformats.org/officeDocument/2006/relationships/image" Target="images/heading-row-1.ico"/><Relationship Id="Special" Type="http://schemas.openxmlformats.org/officeDocument/2006/relationships/image" Target="images/Special.ico"/><Relationship Id="contents" Type="http://schemas.openxmlformats.org/officeDocument/2006/relationships/image" Target="images/contents.ico"/><Relationship Id="footenote" Type="http://schemas.openxmlformats.org/officeDocument/2006/relationships/image" Target="images/footenote.ico"/><Relationship Id="numbered" Type="http://schemas.openxmlformats.org/officeDocument/2006/relationships/image" Target="images/numbered.ico"/><Relationship Id="table_body_heading" Type="http://schemas.openxmlformats.org/officeDocument/2006/relationships/image" Target="images/table_body_heading.ico"/><Relationship Id="remove_shading" Type="http://schemas.openxmlformats.org/officeDocument/2006/relationships/image" Target="images/remove_shading.ico"/><Relationship Id="h2" Type="http://schemas.openxmlformats.org/officeDocument/2006/relationships/image" Target="images/h2.ico"/><Relationship Id="body_text" Type="http://schemas.openxmlformats.org/officeDocument/2006/relationships/image" Target="images/body_text.ico"/><Relationship Id="bullet_1" Type="http://schemas.openxmlformats.org/officeDocument/2006/relationships/image" Target="images/bullet_1.ico"/><Relationship Id="Continue" Type="http://schemas.openxmlformats.org/officeDocument/2006/relationships/image" Target="images/Continue.ico"/><Relationship Id="reduce_space_last_cell" Type="http://schemas.openxmlformats.org/officeDocument/2006/relationships/image" Target="images/reduce_space_last_cell.ico"/><Relationship Id="table_body_text" Type="http://schemas.openxmlformats.org/officeDocument/2006/relationships/image" Target="images/table_body_text.ico"/><Relationship Id="table_select_row" Type="http://schemas.openxmlformats.org/officeDocument/2006/relationships/image" Target="images/table_select_row.ico"/><Relationship Id="image" Type="http://schemas.openxmlformats.org/officeDocument/2006/relationships/image" Target="images/image.ico"/><Relationship Id="firstcolumn" Type="http://schemas.openxmlformats.org/officeDocument/2006/relationships/image" Target="images/firstcolumn.ico"/><Relationship Id="table_shading_orange" Type="http://schemas.openxmlformats.org/officeDocument/2006/relationships/image" Target="images/table_shading_orange.ico"/><Relationship Id="add_section" Type="http://schemas.openxmlformats.org/officeDocument/2006/relationships/image" Target="images/add_section.ico"/><Relationship Id="blue-text" Type="http://schemas.openxmlformats.org/officeDocument/2006/relationships/image" Target="images/blue-text.ico"/><Relationship Id="bullet1" Type="http://schemas.openxmlformats.org/officeDocument/2006/relationships/image" Target="images/bullet1.ico"/><Relationship Id="Edit_Cover_Page" Type="http://schemas.openxmlformats.org/officeDocument/2006/relationships/image" Target="images/Edit_Cover_Page.ico"/><Relationship Id="F11" Type="http://schemas.openxmlformats.org/officeDocument/2006/relationships/image" Target="images/F11.ico"/><Relationship Id="reduce_space_before_text" Type="http://schemas.openxmlformats.org/officeDocument/2006/relationships/image" Target="images/reduce_space_before_text.ico"/><Relationship Id="restart" Type="http://schemas.openxmlformats.org/officeDocument/2006/relationships/image" Target="images/restart.ico"/><Relationship Id="text_control" Type="http://schemas.openxmlformats.org/officeDocument/2006/relationships/image" Target="images/text_control.ico"/><Relationship Id="unnumbered" Type="http://schemas.openxmlformats.org/officeDocument/2006/relationships/image" Target="images/unnumbered.ico"/><Relationship Id="watermark" Type="http://schemas.openxmlformats.org/officeDocument/2006/relationships/image" Target="images/watermark.ico"/><Relationship Id="Update" Type="http://schemas.openxmlformats.org/officeDocument/2006/relationships/image" Target="images/Update.ico"/><Relationship Id="table-add" Type="http://schemas.openxmlformats.org/officeDocument/2006/relationships/image" Target="images/table-add.ico"/><Relationship Id="Final" Type="http://schemas.openxmlformats.org/officeDocument/2006/relationships/image" Target="images/Final.jpg"/><Relationship Id="h1Orange" Type="http://schemas.openxmlformats.org/officeDocument/2006/relationships/image" Target="images/h1Orange.ico"/><Relationship Id="clean_text" Type="http://schemas.openxmlformats.org/officeDocument/2006/relationships/image" Target="images/clean_text.ico"/><Relationship Id="delete_section" Type="http://schemas.openxmlformats.org/officeDocument/2006/relationships/image" Target="images/delete_section.ico"/><Relationship Id="Quote" Type="http://schemas.openxmlformats.org/officeDocument/2006/relationships/image" Target="images/Quote.ico"/></Relationships>
</file>

<file path=customUI/customUI.xml><?xml version="1.0" encoding="utf-8"?>
<customUI xmlns="http://schemas.microsoft.com/office/2006/01/customui" onLoad="RibbonModule.ctIRibbonUI_onLoad">
  <ribbon startFromScratch="false">
    <tabs>
      <tab id="StyleTab" label="QV Styles" insertBeforeMso="TabHome" keytip="B">
        <group id="HeadingStyles" label="Heading Styles">
          <button id="Heading1" label="Heading 1" size="large" image="h1Orange" onAction="RibbonModule.StartItem" keytip="1"/>
          <button id="Heading2" label="Heading 2" size="large" image="h2" onAction="RibbonModule.StartItem" keytip="2"/>
          <button id="Heading3" label="Heading 3" size="large" image="h3" onAction="RibbonModule.StartItem" keytip="3"/>
          <button id="Heading4" label="Heading 4" size="large" image="h4" onAction="RibbonModule.StartItem" keytip="4"/>
          <button id="ApxHeading1" label="Apx Heading 1" size="large" image="Appendix" keytip="A" onAction="RibbonModule.StartItem"/>
        </group>
        <group id="BodyTextStyles" label="Body Text Styles">
          <menu id="UnnumberedStyles" label="Bullet and Indent Styles" size="large" image="unnumbered" keytip="U">
            <button id="USBodyText" label="&amp;Body Text" onAction="RibbonModule.StartItem"/>
            <button id="USBullet1" label="•    Bullet &amp;1" onAction="RibbonModule.StartItem"/>
            <button id="USBullet2" label="      •    Bullet &amp;2" onAction="RibbonModule.StartItem"/>
            <button id="USBullet3" label="            •    Bullet &amp;3" onAction="RibbonModule.StartItem"/>
            <button id="USNumbers" label="1   &amp;Numbers" onAction="RibbonModule.StartItem"/>
            <button id="US_a_xxx" label="     &amp;a)    xxx" onAction="RibbonModule.StartItem"/>
            <button id="US_i_xxx" label="            &amp;i)    xxx" onAction="RibbonModule.StartItem"/>
            <button id="USIndent1" label="     In&amp;dent 1" onAction="RibbonModule.StartItem"/>
            <button id="USIndent2" label="          Ind&amp;ent 2" onAction="RibbonModule.StartItem"/>
            <button id="USIndent3" label="               Inden&amp;t 3" onAction="RibbonModule.StartItem"/>
            <button id="USSingleSpaceParagraph" label="&amp;Single Space Paragraph" onAction="RibbonModule.StartItem"/>
            <menu id="USCaptionSourceNoteStyles" label="&amp;Caption, Source and Note Styles">
              <button id="USFigureCaption" label="&amp;Figure Caption" onAction="RibbonModule.StartItem"/>
              <button id="USTableCaption" label="&amp;Table Caption" onAction="RibbonModule.StartItem"/>
              <menuSeparator id="USSeparator"/>
              <button id="USNotes" label="Notes" onAction="RibbonModule.StartItem"/>
              <button id="USSourceInformation" label="&amp;Source Information" onAction="RibbonModule.StartItem"/>
            </menu>
          </menu>
          <menu id="NumberedFormat" label="Numbered Styles" size="large" image="numbered" keytip="N">
            <button id="NSBodyText" label="1        &amp;Body Text" onAction="RibbonModule.StartItem"/>
            <button id="NS_11_xxx" label="&amp;1.1     xxx" onAction="RibbonModule.StartItem"/>
            <button id="NS_111_xxx" label="1.1.1  &amp;xxx" onAction="RibbonModule.StartItem"/>
            <button id="NS_a_xxx" label="           &amp;a)  xxx" onAction="RibbonModule.StartItem"/>
            <button id="NS_i_xxx" label="                &amp;i)  xxx" onAction="RibbonModule.StartItem"/>
            <button id="NSBullet1" label="           •    B&amp;ullet 1" onAction="RibbonModule.StartItem"/>
            <button id="NSBullet2" label="                 •    Bullet &amp;2" onAction="RibbonModule.StartItem"/>
            <button id="NSBullet3" label="                       •    Bullet &amp;3" onAction="RibbonModule.StartItem"/>
            <button id="NSIndent1" label="          I&amp;ndent 1" onAction="RibbonModule.StartItem"/>
            <button id="NSIndent2" label="               In&amp;dent 2" onAction="RibbonModule.StartItem"/>
            <button id="NSIndent3" label="                    Ind&amp;ent 3" onAction="RibbonModule.StartItem"/>
            <button id="NSSingleSpaceParagraph" label="&amp;Single Space Paragraph Indent" onAction="RibbonModule.StartItem"/>
            <menu id="NSCaptionSourceNoteStyles" label="&amp;Caption, Source and Note Styles">
              <button id="NSFigureCaption" label="&amp;Figure Caption" onAction="RibbonModule.StartItem"/>
              <button id="NSTableCaption" label="&amp;Table Caption" onAction="RibbonModule.StartItem"/>
              <menuSeparator id="NSSeparator"/>
              <button id="NSNotes" label="Notes" onAction="RibbonModule.StartItem"/>
              <button id="NSSourceInformation" label="&amp;Source Information" onAction="RibbonModule.StartItem"/>
            </menu>
          </menu>
          <button id="Quotation" label="Quotation" size="large" image="Quote" onAction="RibbonModule.StartItem" keytip="Q"/>
          <menu id="MoreStyles" label="More Styles" size="large" image="more" keytip="M">
            <button id="AddAddressBlock" label="&amp;Add Address Block" onAction="RibbonModule.StartItem"/>
            <button id="AddAddressBlockLastLine" label="Add Address Block &amp;Last Line" onAction="RibbonModule.StartItem"/>
            <button id="Header" label="&amp;Header" onAction="RibbonModule.StartItem"/>
            <!--<button id="FooterPortrait" label="Footer &amp;Portrait" onAction="RibbonModule.StartItem" />
<button id="FooterLandscape" label="Footer &amp;Landscape" onAction="RibbonModule.StartItem" />-->
            <button id="FootnoteText" label="Footnote &amp;Text" onAction="RibbonModule.StartItem"/>
            <button id="Instructions" label="&amp;Instructions " onAction="RibbonModule.StartItem"/>
            <button id="WhiteSpace" label="&amp;White Space" onAction="RibbonModule.StartItem"/>
          </menu>
          <button id="RestartNumbering" label="Restart Numbering" size="large" image="restart" onAction="RibbonModule.StartItem" keytip="R"/>
        </group>
      </tab>
      <tab id="TableToolsTab" label="QV Table Tools" insertBeforeMso="TabHome" keytip="D">
        <group id="TableStylesGroup" label="Table Styles">
          <button id="TTHeadingRow1" label="Heading - Row 1" size="large" image="table_row_1" onAction="RibbonModule.StartItem" keytip="H"/>
          <button id="TTBodyHeading" label="Body Heading" size="large" image="table_body_heading" onAction="RibbonModule.StartItem" keytip="BH"/>
          <button id="TTBodyText" label="Body Text" size="large" image="table_body_text" onAction="RibbonModule.StartItem" keytip="BT"/>
          <box id="box1" boxStyle="vertical">
            <button id="TTNumbers" label="1    Numbers" image="numbered" onAction="RibbonModule.StartItem" keytip="1"/>
            <button id="TT_a_xxx" label="      a)  xxx" image="numbered_a" onAction="RibbonModule.StartItem" keytip="a"/>
            <button id="TT_i_xxx" label="           i)  xxx" image="numbered_b" onAction="RibbonModule.StartItem" keytip="I)"/>
          </box>
          <box id="box2" boxStyle="vertical">
            <button id="TTBullet1" label="•    Bullet 1" image="bullet1" onAction="RibbonModule.StartItem" keytip="B1"/>
            <button id="TTBullet2" label="      •    Bullet 2" image="bullet1" onAction="RibbonModule.StartItem" keytip="B2"/>
            <button id="TTBullet3" label="            •    Bullet 3" image="bullet1" onAction="RibbonModule.StartItem" keytip="B3"/>
          </box>
          <box id="box3" boxStyle="vertical">
            <button id="TTIndent1" label="Indent 1" image="numbered" onAction="RibbonModule.StartItem" keytip="I1"/>
            <button id="TTIndent2" label="     Indent 2" image="numbered_a" onAction="RibbonModule.StartItem" keytip="I2"/>
            <button id="TTIndent3" label="          Indent 3" image="numbered_b" onAction="RibbonModule.StartItem" keytip="I3"/>
          </box>
        </group>
        <group id="TableToolsGroup" label="Table Tools">
          <button id="AllowRowToBreakAcrossPages" label="Allow Row to Break Across Pages" size="large" getImage="RibbonModule.GetImage" onAction="RibbonModule.StartItem" keytip="AR"/>
          <button id="ApplyHeadingRowShading" label="Apply Heading Row Shading " size="large" image="table_shading_orange" onAction="RibbonModule.StartItem" keytip="AH"/>
          <button id="DarkGrey" label="Dark Grey" image="firstcolumn" onAction="RibbonModule.StartItem" keytip="DG"/>
          <button id="MediumGrey" label="Medium Grey" image="evenrow" onAction="RibbonModule.StartItem" keytip="MG"/>
          <button id="LightGrey" label="Light Grey" image="oddrow" onAction="RibbonModule.StartItem" keytip="LG"/>
          <button id="RemoveShading" label="Remove Shading" size="large" image="remove_shading" onAction="RibbonModule.StartItem" keytip="RS"/>
          <button id="ReduceSpaceBefore" label="Reduce Space Before Text" size="large" image="reduce_space_before_text" onAction="RibbonModule.StartItem" keytip="SB"/>
          <button id="ReduceSpaceLastLine" label="Reduce Space Last Line Cell" size="large" image="reduce_space_last_cell" onAction="RibbonModule.StartItem" keytip="LC"/>
          <button id="TblRestartNumbering" label="Restart Numbering" size="large" image="restart" onAction="RibbonModule.StartItem" keytip="RN"/>
        </group>
      </tab>
      <tab id="ToolsTab" label="QV Tools" insertBeforeMso="TabHome" keytip="C">
        <group id="ToolsGroup" label="Tools">
          <button id="PasteClean" label="Paste Clean Text" size="large" imageMso="ConvertTableToText" onAction="RibbonModule.StartItem" keytip="P"/>
          <button id="AddContents" label="Add Contents" size="large" image="add_contents" onAction="RibbonModule.StartItem" keytip="AC"/>
          <button id="ChangeContents" label="Change Contents" size="large" image="contents" onAction="RibbonModule.StartItem" keytip="CC"/>
          <button id="SetDraft" size="large" getLabel="RibbonModule.GetWLabel" getImage="RibbonModule.GetWImage" onAction="RibbonModule.StartItem" keytip="DR"/>
          <menu id="FinalizeDocument" label="Finalise Document" size="large" image="Final" keytip="FD">
            <button id="RemoveExtraPara" label="Remove Extra &amp;Paragraphs" onAction="RibbonModule.StartItem"/>
            <button id="RemoveExtraSpaces" label="Remove Extra &amp;Spaces " onAction="RibbonModule.StartItem"/>
            <button id="RemoveInstructionsSmall" label="Remove &amp;Instructions" onAction="RibbonModule.StartItem"/>
            <button id="ReplaceManualLineBreaks" label="Replace &amp;Manual Line Breaks with Paragraph Marks " onAction="RibbonModule.StartItem"/>
            <button idMso="SpellingAndGrammar" label="Spelling check"/>
          </menu>
          <button id="Footnote" label="Footnote" size="large" image="footenote" onAction="RibbonModule.StartItem" keytip="F"/>
          <button id="InsertImage" label="Insert Image or Excel Worksheet/Chart" size="large" image="image" onAction="RibbonModule.StartItem" keytip="II"/>
          <button id="ResizeObject" label="Resize Object" size="large" image="resize_object" onAction="RibbonModule.StartItem" keytip="RO"/>
          <button id="InsertTable" label="Insert Table" size="large" image="table-add" onAction="RibbonModule.StartItem" keytip="IT"/>
          <button id="NewSection" label="New Page/ Orientation" size="large" image="new_section" onAction="RibbonModule.StartItem" keytip="NS"/>
          <button id="NewField" label="Next Field" size="large" image="F11" onAction="RibbonModule.StartItem" keytip="NF"/>
          <button id="RemoveLogo" size="large" getLabel="RibbonModule.GetFooterLabel" getImage="RibbonModule.GetFooterImage" onAction="RibbonModule.StartItem" keytip="RL"/>
          <button id="RemoveInstructions" label="Remove Instructions" size="large" image="blue-text" onAction="RibbonModule.StartItem" keytip="RI"/>
          <menu id="SpecialCharacters" label="Special Characters" size="large" image="Special" keytip="SC">
            <button id="Copyright" label="© &amp;Copyright" onAction="RibbonModule.StartItem"/>
            <button id="Degrees" label=" °  &amp;Degrees" onAction="RibbonModule.StartItem"/>
            <button id="SquareMeters" label="    &amp;m²" onAction="RibbonModule.StartItem"/>
            <button id="TradeMark" label="™ &amp;TradeMark" onAction="RibbonModule.StartItem"/>
          </menu>
          <menu id="TextControlTools" label="Text Control Tools" size="large" image="text_control" keytip="T">
            <button idMso="ParagraphKeepLinesTogether" label="Keep &amp;Lines Together"/>
            <toggleButton idMso="ParagraphKeepWithNext" label="Keep With &amp;Next Paragraph"/>
            <button id="KeepWordsTogether" label="Keep &amp;Words Together" onAction="RibbonModule.StartItem"/>
            <button id="NewPage" label="New &amp;Page (Toggle)" onAction="RibbonModule.StartItem"/>
          </menu>
          <!--<button idMso="WatermarkCustomDialog" label="Watermark" size="large" image="watermark" keytip="W"    />-->
          <button id="UpdateTablesReferences" label="Update Tables and References" size="large" image="Update" onAction="RibbonModule.StartItem" keytip="UT"/>
          <box id="Tbox1" boxStyle="vertical">
            <button idMso="WatermarkCustomDialog" label="Watermark Custom" image="watermark"/>
            <button idMso="WatermarkRemove" label="Watermark Remove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A8FE-C88C-475A-AC84-368F30B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QV Blank.dotm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Quotable Value Limited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Murray</dc:creator>
  <cp:keywords>Rel Date: 9 September 2013</cp:keywords>
  <dc:description>Template designed for Quotable Value Limited by:  PCS Computer Training Limited_x000d_
Tel: +64 4 801 7001 or 0274 411 150</dc:description>
  <cp:lastModifiedBy>Catherine Murray</cp:lastModifiedBy>
  <cp:revision>4</cp:revision>
  <cp:lastPrinted>2013-09-08T16:56:00Z</cp:lastPrinted>
  <dcterms:created xsi:type="dcterms:W3CDTF">2016-05-19T02:46:00Z</dcterms:created>
  <dcterms:modified xsi:type="dcterms:W3CDTF">2016-05-22T20:20:00Z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DocNum</vt:lpwstr>
  </property>
  <property fmtid="{D5CDD505-2E9C-101B-9397-08002B2CF9AE}" pid="3" name="Objective-Id">
    <vt:lpwstr>A1643504</vt:lpwstr>
  </property>
  <property fmtid="{D5CDD505-2E9C-101B-9397-08002B2CF9AE}" pid="4" name="Objective-Title">
    <vt:lpwstr>Email template for earthquake damage to owners</vt:lpwstr>
  </property>
</Properties>
</file>